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F6" w:rsidRPr="00890E4C" w:rsidRDefault="004A37F6" w:rsidP="00547F7B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t>1995</w:t>
      </w:r>
      <w:r w:rsidRPr="00890E4C">
        <w:rPr>
          <w:b/>
          <w:sz w:val="24"/>
          <w:szCs w:val="24"/>
          <w:lang w:eastAsia="en-IE"/>
        </w:rPr>
        <w:t xml:space="preserve"> Applied Maths Higher Level Questions</w:t>
      </w:r>
    </w:p>
    <w:p w:rsidR="004A37F6" w:rsidRPr="00890E4C" w:rsidRDefault="004A37F6" w:rsidP="00547F7B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1.</w:t>
      </w:r>
    </w:p>
    <w:p w:rsidR="004A37F6" w:rsidRPr="00890E4C" w:rsidRDefault="004A37F6" w:rsidP="00547F7B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(a)</w:t>
      </w:r>
    </w:p>
    <w:p w:rsidR="004A37F6" w:rsidRPr="00890E4C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 xml:space="preserve">A particle moving in a straight line with constant acceleration passes three points </w:t>
      </w:r>
      <w:r w:rsidRPr="00890E4C">
        <w:rPr>
          <w:i/>
          <w:sz w:val="24"/>
          <w:szCs w:val="24"/>
        </w:rPr>
        <w:t>p</w:t>
      </w:r>
      <w:r w:rsidRPr="00890E4C">
        <w:rPr>
          <w:sz w:val="24"/>
          <w:szCs w:val="24"/>
        </w:rPr>
        <w:t xml:space="preserve">, </w:t>
      </w:r>
      <w:r w:rsidRPr="00890E4C">
        <w:rPr>
          <w:i/>
          <w:sz w:val="24"/>
          <w:szCs w:val="24"/>
        </w:rPr>
        <w:t>q</w:t>
      </w:r>
      <w:r w:rsidRPr="00890E4C">
        <w:rPr>
          <w:sz w:val="24"/>
          <w:szCs w:val="24"/>
        </w:rPr>
        <w:t xml:space="preserve">, </w:t>
      </w:r>
      <w:r w:rsidRPr="00890E4C">
        <w:rPr>
          <w:i/>
          <w:sz w:val="24"/>
          <w:szCs w:val="24"/>
        </w:rPr>
        <w:t>r</w:t>
      </w:r>
      <w:r w:rsidRPr="00890E4C">
        <w:rPr>
          <w:sz w:val="24"/>
          <w:szCs w:val="24"/>
        </w:rPr>
        <w:t xml:space="preserve"> and has speeds </w:t>
      </w:r>
      <w:r w:rsidRPr="00890E4C">
        <w:rPr>
          <w:i/>
          <w:sz w:val="24"/>
          <w:szCs w:val="24"/>
        </w:rPr>
        <w:t>u</w:t>
      </w:r>
      <w:r w:rsidRPr="00890E4C">
        <w:rPr>
          <w:sz w:val="24"/>
          <w:szCs w:val="24"/>
        </w:rPr>
        <w:t xml:space="preserve"> and 7</w:t>
      </w:r>
      <w:r w:rsidRPr="00890E4C">
        <w:rPr>
          <w:i/>
          <w:sz w:val="24"/>
          <w:szCs w:val="24"/>
        </w:rPr>
        <w:t>u</w:t>
      </w:r>
      <w:r w:rsidRPr="00890E4C">
        <w:rPr>
          <w:sz w:val="24"/>
          <w:szCs w:val="24"/>
        </w:rPr>
        <w:t xml:space="preserve"> at </w:t>
      </w:r>
      <w:r w:rsidRPr="00890E4C">
        <w:rPr>
          <w:i/>
          <w:sz w:val="24"/>
          <w:szCs w:val="24"/>
        </w:rPr>
        <w:t>p</w:t>
      </w:r>
      <w:r w:rsidRPr="00890E4C">
        <w:rPr>
          <w:sz w:val="24"/>
          <w:szCs w:val="24"/>
        </w:rPr>
        <w:t xml:space="preserve"> and </w:t>
      </w:r>
      <w:r w:rsidRPr="00890E4C">
        <w:rPr>
          <w:i/>
          <w:sz w:val="24"/>
          <w:szCs w:val="24"/>
        </w:rPr>
        <w:t>r</w:t>
      </w:r>
      <w:r w:rsidRPr="00890E4C">
        <w:rPr>
          <w:sz w:val="24"/>
          <w:szCs w:val="24"/>
        </w:rPr>
        <w:t xml:space="preserve"> respectively.</w:t>
      </w:r>
    </w:p>
    <w:p w:rsidR="004A37F6" w:rsidRPr="00890E4C" w:rsidRDefault="004A37F6" w:rsidP="00547F7B">
      <w:pPr>
        <w:pStyle w:val="NoSpacing"/>
        <w:numPr>
          <w:ilvl w:val="0"/>
          <w:numId w:val="26"/>
        </w:numPr>
        <w:rPr>
          <w:sz w:val="24"/>
          <w:szCs w:val="24"/>
          <w:lang w:val="en-GB" w:eastAsia="en-IE"/>
        </w:rPr>
      </w:pPr>
      <w:r w:rsidRPr="00890E4C">
        <w:rPr>
          <w:sz w:val="24"/>
          <w:szCs w:val="24"/>
        </w:rPr>
        <w:t xml:space="preserve">Find its speed at </w:t>
      </w:r>
      <w:r w:rsidRPr="00890E4C">
        <w:rPr>
          <w:i/>
          <w:sz w:val="24"/>
          <w:szCs w:val="24"/>
        </w:rPr>
        <w:t>q</w:t>
      </w:r>
      <w:r w:rsidRPr="00890E4C">
        <w:rPr>
          <w:sz w:val="24"/>
          <w:szCs w:val="24"/>
        </w:rPr>
        <w:t xml:space="preserve"> the mid-point of [</w:t>
      </w:r>
      <w:r w:rsidRPr="00890E4C">
        <w:rPr>
          <w:i/>
          <w:sz w:val="24"/>
          <w:szCs w:val="24"/>
        </w:rPr>
        <w:t>pr</w:t>
      </w:r>
      <w:r w:rsidRPr="00890E4C">
        <w:rPr>
          <w:sz w:val="24"/>
          <w:szCs w:val="24"/>
        </w:rPr>
        <w:t xml:space="preserve">] in terms of </w:t>
      </w:r>
      <w:r w:rsidRPr="00890E4C">
        <w:rPr>
          <w:i/>
          <w:sz w:val="24"/>
          <w:szCs w:val="24"/>
        </w:rPr>
        <w:t>u</w:t>
      </w:r>
      <w:r w:rsidRPr="00890E4C">
        <w:rPr>
          <w:sz w:val="24"/>
          <w:szCs w:val="24"/>
        </w:rPr>
        <w:t xml:space="preserve">. </w:t>
      </w:r>
    </w:p>
    <w:p w:rsidR="004A37F6" w:rsidRPr="00890E4C" w:rsidRDefault="004A37F6" w:rsidP="00547F7B">
      <w:pPr>
        <w:pStyle w:val="NoSpacing"/>
        <w:numPr>
          <w:ilvl w:val="0"/>
          <w:numId w:val="26"/>
        </w:numPr>
        <w:rPr>
          <w:sz w:val="24"/>
          <w:szCs w:val="24"/>
          <w:lang w:val="en-GB" w:eastAsia="en-IE"/>
        </w:rPr>
      </w:pPr>
      <w:r w:rsidRPr="00890E4C">
        <w:rPr>
          <w:sz w:val="24"/>
          <w:szCs w:val="24"/>
        </w:rPr>
        <w:t xml:space="preserve">Show that the time from </w:t>
      </w:r>
      <w:r w:rsidRPr="00890E4C">
        <w:rPr>
          <w:i/>
          <w:sz w:val="24"/>
          <w:szCs w:val="24"/>
        </w:rPr>
        <w:t>p</w:t>
      </w:r>
      <w:r w:rsidRPr="00890E4C">
        <w:rPr>
          <w:sz w:val="24"/>
          <w:szCs w:val="24"/>
        </w:rPr>
        <w:t xml:space="preserve"> to </w:t>
      </w:r>
      <w:r w:rsidRPr="00890E4C">
        <w:rPr>
          <w:i/>
          <w:sz w:val="24"/>
          <w:szCs w:val="24"/>
        </w:rPr>
        <w:t>q</w:t>
      </w:r>
      <w:r w:rsidRPr="00890E4C">
        <w:rPr>
          <w:sz w:val="24"/>
          <w:szCs w:val="24"/>
        </w:rPr>
        <w:t xml:space="preserve"> is twice that from </w:t>
      </w:r>
      <w:r w:rsidRPr="00890E4C">
        <w:rPr>
          <w:i/>
          <w:sz w:val="24"/>
          <w:szCs w:val="24"/>
        </w:rPr>
        <w:t>q</w:t>
      </w:r>
      <w:r w:rsidRPr="00890E4C">
        <w:rPr>
          <w:sz w:val="24"/>
          <w:szCs w:val="24"/>
        </w:rPr>
        <w:t xml:space="preserve"> to </w:t>
      </w:r>
      <w:r w:rsidRPr="00890E4C">
        <w:rPr>
          <w:i/>
          <w:sz w:val="24"/>
          <w:szCs w:val="24"/>
        </w:rPr>
        <w:t>r</w:t>
      </w:r>
      <w:r w:rsidRPr="00890E4C">
        <w:rPr>
          <w:sz w:val="24"/>
          <w:szCs w:val="24"/>
        </w:rPr>
        <w:t xml:space="preserve">.  </w:t>
      </w:r>
    </w:p>
    <w:p w:rsidR="004A37F6" w:rsidRPr="00890E4C" w:rsidRDefault="004A37F6" w:rsidP="00547F7B">
      <w:pPr>
        <w:pStyle w:val="NoSpacing"/>
        <w:rPr>
          <w:sz w:val="24"/>
          <w:szCs w:val="24"/>
          <w:lang w:val="en-GB" w:eastAsia="en-IE"/>
        </w:rPr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0.5pt;margin-top:4.05pt;width:120.75pt;height:144.05pt;z-index:251655168">
            <v:imagedata r:id="rId5" o:title=""/>
            <w10:wrap type="square"/>
          </v:shape>
        </w:pict>
      </w:r>
    </w:p>
    <w:p w:rsidR="004A37F6" w:rsidRPr="00890E4C" w:rsidRDefault="004A37F6" w:rsidP="00547F7B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(b)</w:t>
      </w:r>
    </w:p>
    <w:p w:rsidR="004A37F6" w:rsidRDefault="004A37F6" w:rsidP="00547F7B">
      <w:pPr>
        <w:pStyle w:val="NoSpacing"/>
        <w:rPr>
          <w:sz w:val="24"/>
          <w:szCs w:val="24"/>
        </w:rPr>
      </w:pPr>
      <w:r>
        <w:rPr>
          <w:sz w:val="24"/>
          <w:szCs w:val="24"/>
          <w:lang w:val="en-GB" w:eastAsia="en-IE"/>
        </w:rPr>
        <w:t>A j</w:t>
      </w:r>
      <w:r w:rsidRPr="00890E4C">
        <w:rPr>
          <w:sz w:val="24"/>
          <w:szCs w:val="24"/>
        </w:rPr>
        <w:t xml:space="preserve">uggler throws up six balls, one after the other at equal intervals of time </w:t>
      </w:r>
      <w:r w:rsidRPr="00890E4C">
        <w:rPr>
          <w:i/>
          <w:sz w:val="24"/>
          <w:szCs w:val="24"/>
        </w:rPr>
        <w:t>t</w:t>
      </w:r>
      <w:r w:rsidRPr="00890E4C">
        <w:rPr>
          <w:sz w:val="24"/>
          <w:szCs w:val="24"/>
        </w:rPr>
        <w:t>, each to a height of 3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 xml:space="preserve">m. </w:t>
      </w:r>
    </w:p>
    <w:p w:rsidR="004A37F6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 xml:space="preserve">The first ball returns to his hand </w:t>
      </w:r>
      <w:r w:rsidRPr="00890E4C">
        <w:rPr>
          <w:i/>
          <w:sz w:val="24"/>
          <w:szCs w:val="24"/>
        </w:rPr>
        <w:t>t</w:t>
      </w:r>
      <w:r w:rsidRPr="00890E4C">
        <w:rPr>
          <w:sz w:val="24"/>
          <w:szCs w:val="24"/>
        </w:rPr>
        <w:t xml:space="preserve"> seconds after the sixth was thrown up and is immediately thrown to the same height, and so on continually. </w:t>
      </w:r>
    </w:p>
    <w:p w:rsidR="004A37F6" w:rsidRPr="00890E4C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 xml:space="preserve">(Assume that each ball moves vertically). </w:t>
      </w:r>
    </w:p>
    <w:p w:rsidR="004A37F6" w:rsidRPr="00890E4C" w:rsidRDefault="004A37F6" w:rsidP="00547F7B">
      <w:pPr>
        <w:pStyle w:val="NoSpacing"/>
        <w:rPr>
          <w:sz w:val="24"/>
          <w:szCs w:val="24"/>
          <w:lang w:val="en-GB" w:eastAsia="en-IE"/>
        </w:rPr>
      </w:pPr>
      <w:r w:rsidRPr="00890E4C">
        <w:rPr>
          <w:sz w:val="24"/>
          <w:szCs w:val="24"/>
        </w:rPr>
        <w:t>Find</w:t>
      </w:r>
    </w:p>
    <w:p w:rsidR="004A37F6" w:rsidRPr="00890E4C" w:rsidRDefault="004A37F6" w:rsidP="00547F7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90E4C">
        <w:rPr>
          <w:sz w:val="24"/>
          <w:szCs w:val="24"/>
        </w:rPr>
        <w:t xml:space="preserve">the initial velocity of each ball.   </w:t>
      </w:r>
    </w:p>
    <w:p w:rsidR="004A37F6" w:rsidRPr="00890E4C" w:rsidRDefault="004A37F6" w:rsidP="00547F7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90E4C">
        <w:rPr>
          <w:sz w:val="24"/>
          <w:szCs w:val="24"/>
        </w:rPr>
        <w:t>the time</w:t>
      </w:r>
      <w:r w:rsidRPr="00890E4C">
        <w:rPr>
          <w:i/>
          <w:sz w:val="24"/>
          <w:szCs w:val="24"/>
        </w:rPr>
        <w:t xml:space="preserve"> t</w:t>
      </w:r>
      <w:r w:rsidRPr="00890E4C">
        <w:rPr>
          <w:sz w:val="24"/>
          <w:szCs w:val="24"/>
        </w:rPr>
        <w:t>.</w:t>
      </w:r>
      <w:r w:rsidRPr="00890E4C">
        <w:rPr>
          <w:color w:val="0000FF"/>
          <w:sz w:val="24"/>
          <w:szCs w:val="24"/>
        </w:rPr>
        <w:t xml:space="preserve">  </w:t>
      </w:r>
    </w:p>
    <w:p w:rsidR="004A37F6" w:rsidRPr="00890E4C" w:rsidRDefault="004A37F6" w:rsidP="00547F7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90E4C">
        <w:rPr>
          <w:sz w:val="24"/>
          <w:szCs w:val="24"/>
        </w:rPr>
        <w:t xml:space="preserve">the heights of the other balls when any one reaches the juggler’s hand. </w:t>
      </w:r>
    </w:p>
    <w:p w:rsidR="004A37F6" w:rsidRDefault="004A37F6" w:rsidP="00547F7B">
      <w:pPr>
        <w:pStyle w:val="NoSpacing"/>
        <w:rPr>
          <w:sz w:val="24"/>
          <w:szCs w:val="24"/>
        </w:rPr>
      </w:pPr>
    </w:p>
    <w:p w:rsidR="004A37F6" w:rsidRPr="00890E4C" w:rsidRDefault="004A37F6" w:rsidP="00547F7B">
      <w:pPr>
        <w:pStyle w:val="NoSpacing"/>
        <w:rPr>
          <w:sz w:val="24"/>
          <w:szCs w:val="24"/>
        </w:rPr>
      </w:pPr>
    </w:p>
    <w:p w:rsidR="004A37F6" w:rsidRPr="00890E4C" w:rsidRDefault="004A37F6" w:rsidP="00547F7B">
      <w:pPr>
        <w:pStyle w:val="NoSpacing"/>
        <w:rPr>
          <w:b/>
          <w:sz w:val="24"/>
          <w:szCs w:val="24"/>
          <w:lang w:val="en-GB" w:eastAsia="en-IE"/>
        </w:rPr>
      </w:pPr>
      <w:r>
        <w:rPr>
          <w:noProof/>
          <w:lang w:eastAsia="en-IE"/>
        </w:rPr>
        <w:pict>
          <v:shape id="_x0000_s1027" type="#_x0000_t75" style="position:absolute;margin-left:404.5pt;margin-top:3.15pt;width:151.25pt;height:125pt;z-index:251656192">
            <v:imagedata r:id="rId6" o:title=""/>
            <w10:wrap type="square"/>
          </v:shape>
        </w:pict>
      </w:r>
      <w:r w:rsidRPr="00890E4C">
        <w:rPr>
          <w:b/>
          <w:sz w:val="24"/>
          <w:szCs w:val="24"/>
          <w:lang w:val="en-GB" w:eastAsia="en-IE"/>
        </w:rPr>
        <w:t>2.</w:t>
      </w:r>
    </w:p>
    <w:p w:rsidR="004A37F6" w:rsidRPr="00890E4C" w:rsidRDefault="004A37F6" w:rsidP="00547F7B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(a)</w:t>
      </w:r>
    </w:p>
    <w:p w:rsidR="004A37F6" w:rsidRPr="00890E4C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Two particles A and B are moving along two perpendicular lines towards a point O with constant velocities of 6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>m/s and 8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>m/s respectively.</w:t>
      </w:r>
    </w:p>
    <w:p w:rsidR="004A37F6" w:rsidRPr="00890E4C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When A is 64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>m from O, B is 62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>m from O.</w:t>
      </w:r>
    </w:p>
    <w:p w:rsidR="004A37F6" w:rsidRPr="00890E4C" w:rsidRDefault="004A37F6" w:rsidP="00547F7B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890E4C">
        <w:rPr>
          <w:sz w:val="24"/>
          <w:szCs w:val="24"/>
        </w:rPr>
        <w:t xml:space="preserve">Find the distance of each particle from O after </w:t>
      </w:r>
      <w:r w:rsidRPr="00890E4C">
        <w:rPr>
          <w:i/>
          <w:sz w:val="24"/>
          <w:szCs w:val="24"/>
        </w:rPr>
        <w:t>t</w:t>
      </w:r>
      <w:r w:rsidRPr="00890E4C">
        <w:rPr>
          <w:sz w:val="24"/>
          <w:szCs w:val="24"/>
        </w:rPr>
        <w:t xml:space="preserve"> seconds.</w:t>
      </w:r>
    </w:p>
    <w:p w:rsidR="004A37F6" w:rsidRPr="00890E4C" w:rsidRDefault="004A37F6" w:rsidP="00547F7B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890E4C">
        <w:rPr>
          <w:sz w:val="24"/>
          <w:szCs w:val="24"/>
        </w:rPr>
        <w:t>Hence, or otherwise, find the times at which their distance apart is 50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>m.</w:t>
      </w:r>
    </w:p>
    <w:p w:rsidR="004A37F6" w:rsidRPr="00890E4C" w:rsidRDefault="004A37F6" w:rsidP="00547F7B">
      <w:pPr>
        <w:pStyle w:val="NoSpacing"/>
        <w:rPr>
          <w:sz w:val="24"/>
          <w:szCs w:val="24"/>
        </w:rPr>
      </w:pPr>
    </w:p>
    <w:p w:rsidR="004A37F6" w:rsidRPr="00890E4C" w:rsidRDefault="004A37F6" w:rsidP="00547F7B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(b)</w:t>
      </w:r>
    </w:p>
    <w:p w:rsidR="004A37F6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A girl wishes to swim across a river 60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 xml:space="preserve">m wide. </w:t>
      </w:r>
    </w:p>
    <w:p w:rsidR="004A37F6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 xml:space="preserve">The river flows with a velocity of </w:t>
      </w:r>
      <w:r w:rsidRPr="00890E4C">
        <w:rPr>
          <w:i/>
          <w:sz w:val="24"/>
          <w:szCs w:val="24"/>
        </w:rPr>
        <w:t>q</w:t>
      </w:r>
      <w:r w:rsidRPr="00890E4C">
        <w:rPr>
          <w:sz w:val="24"/>
          <w:szCs w:val="24"/>
        </w:rPr>
        <w:t xml:space="preserve"> m/s parallel to the straight banks and the girl swims at a velocity of </w:t>
      </w:r>
      <w:r>
        <w:rPr>
          <w:sz w:val="24"/>
          <w:szCs w:val="24"/>
        </w:rPr>
        <w:t xml:space="preserve">       </w:t>
      </w:r>
      <w:r w:rsidRPr="00890E4C"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 xml:space="preserve">m/s relative to the water. </w:t>
      </w:r>
    </w:p>
    <w:p w:rsidR="004A37F6" w:rsidRPr="00890E4C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In crossing the river as quickly as possible she takes 100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>s and is carried downstream 45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 xml:space="preserve">m.  </w:t>
      </w:r>
    </w:p>
    <w:p w:rsidR="004A37F6" w:rsidRPr="00890E4C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Find</w:t>
      </w:r>
    </w:p>
    <w:p w:rsidR="004A37F6" w:rsidRPr="00890E4C" w:rsidRDefault="004A37F6" w:rsidP="00547F7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890E4C">
        <w:rPr>
          <w:i/>
          <w:sz w:val="24"/>
          <w:szCs w:val="24"/>
        </w:rPr>
        <w:t>p</w:t>
      </w:r>
      <w:r w:rsidRPr="00890E4C">
        <w:rPr>
          <w:sz w:val="24"/>
          <w:szCs w:val="24"/>
        </w:rPr>
        <w:t xml:space="preserve"> and </w:t>
      </w:r>
      <w:r w:rsidRPr="00890E4C">
        <w:rPr>
          <w:i/>
          <w:sz w:val="24"/>
          <w:szCs w:val="24"/>
        </w:rPr>
        <w:t>q</w:t>
      </w:r>
      <w:r w:rsidRPr="00890E4C">
        <w:rPr>
          <w:sz w:val="24"/>
          <w:szCs w:val="24"/>
        </w:rPr>
        <w:t>.</w:t>
      </w:r>
    </w:p>
    <w:p w:rsidR="004A37F6" w:rsidRPr="00890E4C" w:rsidRDefault="004A37F6" w:rsidP="00547F7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890E4C">
        <w:rPr>
          <w:sz w:val="24"/>
          <w:szCs w:val="24"/>
        </w:rPr>
        <w:t>how long will it take her to swim in a straight line back to the original starting point.</w:t>
      </w:r>
    </w:p>
    <w:p w:rsidR="004A37F6" w:rsidRPr="00890E4C" w:rsidRDefault="004A37F6" w:rsidP="00547F7B">
      <w:pPr>
        <w:pStyle w:val="NoSpacing"/>
        <w:rPr>
          <w:sz w:val="24"/>
          <w:szCs w:val="24"/>
        </w:rPr>
      </w:pPr>
    </w:p>
    <w:p w:rsidR="004A37F6" w:rsidRDefault="004A37F6" w:rsidP="00547F7B">
      <w:pPr>
        <w:pStyle w:val="NoSpacing"/>
        <w:rPr>
          <w:sz w:val="24"/>
          <w:szCs w:val="24"/>
        </w:rPr>
      </w:pPr>
    </w:p>
    <w:p w:rsidR="004A37F6" w:rsidRPr="00890E4C" w:rsidRDefault="004A37F6" w:rsidP="00547F7B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3.</w:t>
      </w:r>
    </w:p>
    <w:p w:rsidR="004A37F6" w:rsidRPr="00890E4C" w:rsidRDefault="004A37F6" w:rsidP="00547F7B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(a)</w:t>
      </w:r>
    </w:p>
    <w:p w:rsidR="004A37F6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 xml:space="preserve">A ball kicked from a point </w:t>
      </w:r>
      <w:r w:rsidRPr="00890E4C">
        <w:rPr>
          <w:i/>
          <w:sz w:val="24"/>
          <w:szCs w:val="24"/>
        </w:rPr>
        <w:t>p</w:t>
      </w:r>
      <w:r w:rsidRPr="00890E4C">
        <w:rPr>
          <w:sz w:val="24"/>
          <w:szCs w:val="24"/>
        </w:rPr>
        <w:t xml:space="preserve"> on level ground hit the ground for the first time 27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 xml:space="preserve">m from </w:t>
      </w:r>
      <w:r w:rsidRPr="00890E4C">
        <w:rPr>
          <w:i/>
          <w:sz w:val="24"/>
          <w:szCs w:val="24"/>
        </w:rPr>
        <w:t>p</w:t>
      </w:r>
      <w:r w:rsidRPr="00890E4C">
        <w:rPr>
          <w:sz w:val="24"/>
          <w:szCs w:val="24"/>
        </w:rPr>
        <w:t xml:space="preserve"> after a time 3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 xml:space="preserve">s. </w:t>
      </w:r>
    </w:p>
    <w:p w:rsidR="004A37F6" w:rsidRPr="00890E4C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The ball just passed over a wall standing 5</w:t>
      </w:r>
      <w:r w:rsidRPr="00890E4C">
        <w:rPr>
          <w:b/>
          <w:sz w:val="24"/>
          <w:szCs w:val="24"/>
        </w:rPr>
        <w:t>.</w:t>
      </w:r>
      <w:r w:rsidRPr="00890E4C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 xml:space="preserve">m from </w:t>
      </w:r>
      <w:r w:rsidRPr="00890E4C">
        <w:rPr>
          <w:i/>
          <w:sz w:val="24"/>
          <w:szCs w:val="24"/>
        </w:rPr>
        <w:t>p</w:t>
      </w:r>
      <w:r w:rsidRPr="00890E4C">
        <w:rPr>
          <w:sz w:val="24"/>
          <w:szCs w:val="24"/>
        </w:rPr>
        <w:t>.</w:t>
      </w:r>
    </w:p>
    <w:p w:rsidR="004A37F6" w:rsidRPr="00890E4C" w:rsidRDefault="004A37F6" w:rsidP="00547F7B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Find</w:t>
      </w:r>
    </w:p>
    <w:p w:rsidR="004A37F6" w:rsidRPr="00890E4C" w:rsidRDefault="004A37F6" w:rsidP="00547F7B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90E4C">
        <w:rPr>
          <w:sz w:val="24"/>
          <w:szCs w:val="24"/>
        </w:rPr>
        <w:t>the horizontal and vertical components of its initial velocity.</w:t>
      </w:r>
    </w:p>
    <w:p w:rsidR="004A37F6" w:rsidRPr="00890E4C" w:rsidRDefault="004A37F6" w:rsidP="00547F7B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90E4C">
        <w:rPr>
          <w:sz w:val="24"/>
          <w:szCs w:val="24"/>
        </w:rPr>
        <w:t>the height of the wall.</w:t>
      </w:r>
    </w:p>
    <w:p w:rsidR="004A37F6" w:rsidRPr="00890E4C" w:rsidRDefault="004A37F6" w:rsidP="00547F7B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890E4C">
        <w:rPr>
          <w:sz w:val="24"/>
          <w:szCs w:val="24"/>
        </w:rPr>
        <w:t>the speed of the ball as it passed over the wall.</w:t>
      </w:r>
    </w:p>
    <w:p w:rsidR="004A37F6" w:rsidRPr="00890E4C" w:rsidRDefault="004A37F6">
      <w:pPr>
        <w:pStyle w:val="BodyText"/>
        <w:rPr>
          <w:szCs w:val="24"/>
        </w:rPr>
      </w:pPr>
    </w:p>
    <w:p w:rsidR="004A37F6" w:rsidRPr="00890E4C" w:rsidRDefault="004A37F6" w:rsidP="0095388C">
      <w:pPr>
        <w:pStyle w:val="BodyText"/>
        <w:rPr>
          <w:b/>
          <w:szCs w:val="24"/>
        </w:rPr>
      </w:pPr>
      <w:r w:rsidRPr="00890E4C">
        <w:rPr>
          <w:b/>
          <w:szCs w:val="24"/>
        </w:rPr>
        <w:t>(b)</w:t>
      </w:r>
    </w:p>
    <w:p w:rsidR="004A37F6" w:rsidRDefault="004A37F6" w:rsidP="0095388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A plane is inclined at an angle of 30</w:t>
      </w:r>
      <w:r w:rsidRPr="00890E4C">
        <w:rPr>
          <w:sz w:val="24"/>
          <w:szCs w:val="24"/>
          <w:vertAlign w:val="superscript"/>
        </w:rPr>
        <w:t>0</w:t>
      </w:r>
      <w:r w:rsidRPr="00890E4C">
        <w:rPr>
          <w:sz w:val="24"/>
          <w:szCs w:val="24"/>
        </w:rPr>
        <w:t xml:space="preserve"> to the horizontal. </w:t>
      </w:r>
    </w:p>
    <w:p w:rsidR="004A37F6" w:rsidRDefault="004A37F6" w:rsidP="0095388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A particle is projected up the plane with initial velocity 20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 xml:space="preserve">m/s at an angle </w:t>
      </w:r>
      <w:r w:rsidRPr="00890E4C">
        <w:rPr>
          <w:rFonts w:ascii="Lucida Console" w:hAnsi="Lucida Console"/>
          <w:i/>
          <w:sz w:val="24"/>
          <w:szCs w:val="24"/>
        </w:rPr>
        <w:t>θ</w:t>
      </w:r>
      <w:r w:rsidRPr="00890E4C">
        <w:rPr>
          <w:sz w:val="24"/>
          <w:szCs w:val="24"/>
        </w:rPr>
        <w:t xml:space="preserve"> to the plane. </w:t>
      </w:r>
    </w:p>
    <w:p w:rsidR="004A37F6" w:rsidRDefault="004A37F6" w:rsidP="0095388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 xml:space="preserve">The plane of projection is vertical and contains the line of greatest slope. </w:t>
      </w:r>
    </w:p>
    <w:p w:rsidR="004A37F6" w:rsidRPr="00890E4C" w:rsidRDefault="004A37F6" w:rsidP="0095388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If the particle strikes the plane at right angles,</w:t>
      </w:r>
    </w:p>
    <w:p w:rsidR="004A37F6" w:rsidRPr="00890E4C" w:rsidRDefault="004A37F6" w:rsidP="0095388C">
      <w:pPr>
        <w:pStyle w:val="NoSpacing"/>
        <w:numPr>
          <w:ilvl w:val="0"/>
          <w:numId w:val="31"/>
        </w:numPr>
        <w:rPr>
          <w:rFonts w:ascii="Lucida Console" w:hAnsi="Lucida Console"/>
          <w:sz w:val="24"/>
          <w:szCs w:val="24"/>
        </w:rPr>
      </w:pPr>
      <w:r w:rsidRPr="00890E4C">
        <w:rPr>
          <w:sz w:val="24"/>
          <w:szCs w:val="24"/>
        </w:rPr>
        <w:t xml:space="preserve">find the angle </w:t>
      </w:r>
      <w:r w:rsidRPr="00890E4C">
        <w:rPr>
          <w:rFonts w:ascii="Lucida Console" w:hAnsi="Lucida Console"/>
          <w:i/>
          <w:sz w:val="24"/>
          <w:szCs w:val="24"/>
        </w:rPr>
        <w:t>θ</w:t>
      </w:r>
    </w:p>
    <w:p w:rsidR="004A37F6" w:rsidRPr="00890E4C" w:rsidRDefault="004A37F6" w:rsidP="0095388C">
      <w:pPr>
        <w:pStyle w:val="NoSpacing"/>
        <w:numPr>
          <w:ilvl w:val="0"/>
          <w:numId w:val="31"/>
        </w:numPr>
        <w:rPr>
          <w:rFonts w:ascii="Lucida Console" w:hAnsi="Lucida Console"/>
          <w:sz w:val="24"/>
          <w:szCs w:val="24"/>
        </w:rPr>
      </w:pPr>
      <w:r w:rsidRPr="00890E4C">
        <w:rPr>
          <w:sz w:val="24"/>
          <w:szCs w:val="24"/>
        </w:rPr>
        <w:t>prove that if the angle of projection is increased to 45</w:t>
      </w:r>
      <w:r w:rsidRPr="00890E4C">
        <w:rPr>
          <w:sz w:val="24"/>
          <w:szCs w:val="24"/>
          <w:vertAlign w:val="superscript"/>
        </w:rPr>
        <w:t>0</w:t>
      </w:r>
      <w:r w:rsidRPr="00890E4C">
        <w:rPr>
          <w:sz w:val="24"/>
          <w:szCs w:val="24"/>
        </w:rPr>
        <w:t xml:space="preserve"> then the particle strikes the plane obtusely and bounces back down the plane.</w:t>
      </w:r>
    </w:p>
    <w:p w:rsidR="004A37F6" w:rsidRPr="00C75972" w:rsidRDefault="004A37F6" w:rsidP="0095388C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_x0000_s1028" type="#_x0000_t75" style="position:absolute;margin-left:457.5pt;margin-top:-.15pt;width:92.25pt;height:180.4pt;z-index:251657216">
            <v:imagedata r:id="rId7" o:title=""/>
            <w10:wrap type="square"/>
          </v:shape>
        </w:pict>
      </w:r>
      <w:r w:rsidRPr="00890E4C">
        <w:rPr>
          <w:b/>
          <w:sz w:val="24"/>
          <w:szCs w:val="24"/>
          <w:lang w:val="en-GB" w:eastAsia="en-IE"/>
        </w:rPr>
        <w:t>4.</w:t>
      </w:r>
    </w:p>
    <w:p w:rsidR="004A37F6" w:rsidRDefault="004A37F6" w:rsidP="0095388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Two particles A and B of mass 0.4</w:t>
      </w:r>
      <w:r>
        <w:rPr>
          <w:sz w:val="24"/>
          <w:szCs w:val="24"/>
        </w:rPr>
        <w:t xml:space="preserve"> </w:t>
      </w:r>
      <w:r w:rsidRPr="00890E4C">
        <w:rPr>
          <w:sz w:val="24"/>
          <w:szCs w:val="24"/>
        </w:rPr>
        <w:t xml:space="preserve">kg and 0.5 kg respectively are connected by a light inextensible string which passes over a smooth pulley. </w:t>
      </w:r>
    </w:p>
    <w:p w:rsidR="004A37F6" w:rsidRPr="00890E4C" w:rsidRDefault="004A37F6" w:rsidP="0095388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When A has risen for 1 second, it passes a point C and picks up a mass of 0.2 kg.</w:t>
      </w:r>
    </w:p>
    <w:p w:rsidR="004A37F6" w:rsidRPr="00890E4C" w:rsidRDefault="004A37F6" w:rsidP="0095388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Find</w:t>
      </w:r>
    </w:p>
    <w:p w:rsidR="004A37F6" w:rsidRPr="00890E4C" w:rsidRDefault="004A37F6" w:rsidP="0095388C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890E4C">
        <w:rPr>
          <w:sz w:val="24"/>
          <w:szCs w:val="24"/>
        </w:rPr>
        <w:t>the initial acceleration</w:t>
      </w:r>
    </w:p>
    <w:p w:rsidR="004A37F6" w:rsidRPr="00890E4C" w:rsidRDefault="004A37F6" w:rsidP="0095388C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890E4C">
        <w:rPr>
          <w:sz w:val="24"/>
          <w:szCs w:val="24"/>
        </w:rPr>
        <w:t>the velocity of A just before it picks up the mass C.</w:t>
      </w:r>
    </w:p>
    <w:p w:rsidR="004A37F6" w:rsidRPr="00890E4C" w:rsidRDefault="004A37F6" w:rsidP="0095388C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890E4C">
        <w:rPr>
          <w:sz w:val="24"/>
          <w:szCs w:val="24"/>
        </w:rPr>
        <w:t>using the principle of conservation of momentum, or otherwise, the velocity of A after picking up the mass C.</w:t>
      </w:r>
    </w:p>
    <w:p w:rsidR="004A37F6" w:rsidRPr="00890E4C" w:rsidRDefault="004A37F6" w:rsidP="0095388C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890E4C">
        <w:rPr>
          <w:sz w:val="24"/>
          <w:szCs w:val="24"/>
        </w:rPr>
        <w:t>the distance of A from C at the first position of instantaneous rest.</w:t>
      </w:r>
    </w:p>
    <w:p w:rsidR="004A37F6" w:rsidRPr="00890E4C" w:rsidRDefault="004A37F6" w:rsidP="0095388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 xml:space="preserve"> </w:t>
      </w:r>
    </w:p>
    <w:p w:rsidR="004A37F6" w:rsidRPr="00890E4C" w:rsidRDefault="004A37F6" w:rsidP="00890E4C">
      <w:pPr>
        <w:pStyle w:val="NoSpacing"/>
        <w:rPr>
          <w:sz w:val="24"/>
          <w:szCs w:val="24"/>
        </w:rPr>
      </w:pPr>
    </w:p>
    <w:p w:rsidR="004A37F6" w:rsidRPr="00890E4C" w:rsidRDefault="004A37F6" w:rsidP="00890E4C">
      <w:pPr>
        <w:pStyle w:val="NoSpacing"/>
        <w:rPr>
          <w:sz w:val="24"/>
          <w:szCs w:val="24"/>
        </w:rPr>
      </w:pPr>
    </w:p>
    <w:p w:rsidR="004A37F6" w:rsidRPr="00890E4C" w:rsidRDefault="004A37F6" w:rsidP="00890E4C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t>5</w:t>
      </w:r>
      <w:r w:rsidRPr="00890E4C">
        <w:rPr>
          <w:b/>
          <w:sz w:val="24"/>
          <w:szCs w:val="24"/>
          <w:lang w:val="en-GB" w:eastAsia="en-IE"/>
        </w:rPr>
        <w:t>.</w:t>
      </w:r>
    </w:p>
    <w:p w:rsidR="004A37F6" w:rsidRPr="00890E4C" w:rsidRDefault="004A37F6" w:rsidP="00890E4C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(a)</w:t>
      </w:r>
    </w:p>
    <w:p w:rsidR="004A37F6" w:rsidRPr="00890E4C" w:rsidRDefault="004A37F6" w:rsidP="00890E4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>Two smooth spheres of masses 2</w:t>
      </w:r>
      <w:r w:rsidRPr="00890E4C">
        <w:rPr>
          <w:i/>
          <w:sz w:val="24"/>
          <w:szCs w:val="24"/>
        </w:rPr>
        <w:t>m</w:t>
      </w:r>
      <w:r w:rsidRPr="00890E4C">
        <w:rPr>
          <w:sz w:val="24"/>
          <w:szCs w:val="24"/>
        </w:rPr>
        <w:t xml:space="preserve"> and 3</w:t>
      </w:r>
      <w:r w:rsidRPr="00890E4C">
        <w:rPr>
          <w:i/>
          <w:sz w:val="24"/>
          <w:szCs w:val="24"/>
        </w:rPr>
        <w:t>m</w:t>
      </w:r>
      <w:r w:rsidRPr="00890E4C">
        <w:rPr>
          <w:sz w:val="24"/>
          <w:szCs w:val="24"/>
        </w:rPr>
        <w:t xml:space="preserve"> respectively lie on a smooth horizontal table. The spheres are projected towards each other with speeds 4</w:t>
      </w:r>
      <w:r w:rsidRPr="00890E4C">
        <w:rPr>
          <w:i/>
          <w:sz w:val="24"/>
          <w:szCs w:val="24"/>
        </w:rPr>
        <w:t>u</w:t>
      </w:r>
      <w:r w:rsidRPr="00890E4C">
        <w:rPr>
          <w:sz w:val="24"/>
          <w:szCs w:val="24"/>
        </w:rPr>
        <w:t xml:space="preserve"> and </w:t>
      </w:r>
      <w:r w:rsidRPr="00890E4C">
        <w:rPr>
          <w:i/>
          <w:sz w:val="24"/>
          <w:szCs w:val="24"/>
        </w:rPr>
        <w:t>u</w:t>
      </w:r>
      <w:r w:rsidRPr="00890E4C">
        <w:rPr>
          <w:sz w:val="24"/>
          <w:szCs w:val="24"/>
        </w:rPr>
        <w:t xml:space="preserve"> respectively.</w:t>
      </w:r>
    </w:p>
    <w:p w:rsidR="004A37F6" w:rsidRPr="00890E4C" w:rsidRDefault="004A37F6" w:rsidP="00890E4C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890E4C">
        <w:rPr>
          <w:sz w:val="24"/>
          <w:szCs w:val="24"/>
        </w:rPr>
        <w:t xml:space="preserve">Find the speed of each sphere after the collision in terms of </w:t>
      </w:r>
      <w:r w:rsidRPr="00890E4C">
        <w:rPr>
          <w:i/>
          <w:sz w:val="24"/>
          <w:szCs w:val="24"/>
        </w:rPr>
        <w:t>e</w:t>
      </w:r>
      <w:r w:rsidRPr="00890E4C">
        <w:rPr>
          <w:sz w:val="24"/>
          <w:szCs w:val="24"/>
        </w:rPr>
        <w:t>, the coefficient of restitution.</w:t>
      </w:r>
    </w:p>
    <w:p w:rsidR="004A37F6" w:rsidRPr="00890E4C" w:rsidRDefault="004A37F6" w:rsidP="00890E4C">
      <w:pPr>
        <w:pStyle w:val="NoSpacing"/>
        <w:ind w:left="360"/>
        <w:rPr>
          <w:sz w:val="24"/>
          <w:szCs w:val="24"/>
        </w:rPr>
      </w:pPr>
      <w:r>
        <w:rPr>
          <w:noProof/>
          <w:lang w:eastAsia="en-IE"/>
        </w:rPr>
        <w:pict>
          <v:shape id="_x0000_s1029" type="#_x0000_t75" style="position:absolute;left:0;text-align:left;margin-left:391.8pt;margin-top:2.65pt;width:28.5pt;height:30.75pt;z-index:251654144" fillcolor="window">
            <v:imagedata r:id="rId8" o:title=""/>
            <w10:wrap type="square"/>
          </v:shape>
          <o:OLEObject Type="Embed" ProgID="Equation.3" ShapeID="_x0000_s1029" DrawAspect="Content" ObjectID="_1361784755" r:id="rId9"/>
        </w:pict>
      </w:r>
    </w:p>
    <w:p w:rsidR="004A37F6" w:rsidRPr="00890E4C" w:rsidRDefault="004A37F6" w:rsidP="00890E4C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890E4C">
        <w:rPr>
          <w:sz w:val="24"/>
          <w:szCs w:val="24"/>
        </w:rPr>
        <w:t>Show that the spheres will move in opposite directions after the collision if</w:t>
      </w:r>
    </w:p>
    <w:p w:rsidR="004A37F6" w:rsidRDefault="004A37F6" w:rsidP="00890E4C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_x0000_s1030" type="#_x0000_t75" style="position:absolute;margin-left:409.5pt;margin-top:5.85pt;width:132pt;height:124.4pt;z-index:251658240">
            <v:imagedata r:id="rId10" o:title=""/>
            <w10:wrap type="square"/>
          </v:shape>
        </w:pict>
      </w:r>
    </w:p>
    <w:p w:rsidR="004A37F6" w:rsidRPr="00890E4C" w:rsidRDefault="004A37F6" w:rsidP="00890E4C">
      <w:pPr>
        <w:pStyle w:val="NoSpacing"/>
        <w:rPr>
          <w:sz w:val="24"/>
          <w:szCs w:val="24"/>
        </w:rPr>
      </w:pPr>
    </w:p>
    <w:p w:rsidR="004A37F6" w:rsidRPr="00890E4C" w:rsidRDefault="004A37F6" w:rsidP="00890E4C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t>(b</w:t>
      </w:r>
      <w:r w:rsidRPr="00890E4C">
        <w:rPr>
          <w:b/>
          <w:sz w:val="24"/>
          <w:szCs w:val="24"/>
          <w:lang w:val="en-GB" w:eastAsia="en-IE"/>
        </w:rPr>
        <w:t>)</w:t>
      </w:r>
    </w:p>
    <w:p w:rsidR="004A37F6" w:rsidRDefault="004A37F6" w:rsidP="00890E4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 xml:space="preserve">A ball falls vertically and strikes a smooth fixed plane. </w:t>
      </w:r>
    </w:p>
    <w:p w:rsidR="004A37F6" w:rsidRPr="00890E4C" w:rsidRDefault="004A37F6" w:rsidP="00890E4C">
      <w:pPr>
        <w:pStyle w:val="NoSpacing"/>
        <w:rPr>
          <w:sz w:val="24"/>
          <w:szCs w:val="24"/>
        </w:rPr>
      </w:pPr>
      <w:r w:rsidRPr="00890E4C">
        <w:rPr>
          <w:sz w:val="24"/>
          <w:szCs w:val="24"/>
        </w:rPr>
        <w:t xml:space="preserve">The plane is inclined at an angle </w:t>
      </w:r>
      <w:r w:rsidRPr="00890E4C">
        <w:rPr>
          <w:i/>
          <w:sz w:val="24"/>
          <w:szCs w:val="24"/>
        </w:rPr>
        <w:t>β</w:t>
      </w:r>
      <w:r w:rsidRPr="00890E4C">
        <w:rPr>
          <w:sz w:val="24"/>
          <w:szCs w:val="24"/>
        </w:rPr>
        <w:t xml:space="preserve"> to the horizontal (</w:t>
      </w:r>
      <w:r w:rsidRPr="00890E4C">
        <w:rPr>
          <w:i/>
          <w:sz w:val="24"/>
          <w:szCs w:val="24"/>
        </w:rPr>
        <w:t>β</w:t>
      </w:r>
      <w:r w:rsidRPr="00890E4C">
        <w:rPr>
          <w:sz w:val="24"/>
          <w:szCs w:val="24"/>
        </w:rPr>
        <w:t xml:space="preserve"> &lt; 45</w:t>
      </w:r>
      <w:r w:rsidRPr="00890E4C">
        <w:rPr>
          <w:sz w:val="24"/>
          <w:szCs w:val="24"/>
          <w:vertAlign w:val="superscript"/>
        </w:rPr>
        <w:t>0</w:t>
      </w:r>
      <w:r w:rsidRPr="00890E4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A37F6" w:rsidRPr="00890E4C" w:rsidRDefault="004A37F6" w:rsidP="00890E4C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890E4C">
        <w:rPr>
          <w:sz w:val="24"/>
          <w:szCs w:val="24"/>
        </w:rPr>
        <w:t>Prove that tan</w:t>
      </w:r>
      <w:r w:rsidRPr="00890E4C">
        <w:rPr>
          <w:i/>
          <w:sz w:val="24"/>
          <w:szCs w:val="24"/>
        </w:rPr>
        <w:t>β</w:t>
      </w:r>
      <w:r w:rsidRPr="00890E4C">
        <w:rPr>
          <w:sz w:val="24"/>
          <w:szCs w:val="24"/>
        </w:rPr>
        <w:t xml:space="preserve"> = </w:t>
      </w:r>
      <w:r w:rsidRPr="00890E4C">
        <w:rPr>
          <w:position w:val="-8"/>
          <w:sz w:val="24"/>
          <w:szCs w:val="24"/>
        </w:rPr>
        <w:object w:dxaOrig="360" w:dyaOrig="360">
          <v:shape id="_x0000_i1027" type="#_x0000_t75" style="width:18pt;height:18pt" o:ole="" fillcolor="window">
            <v:imagedata r:id="rId11" o:title=""/>
          </v:shape>
          <o:OLEObject Type="Embed" ProgID="Equation.3" ShapeID="_x0000_i1027" DrawAspect="Content" ObjectID="_1361784745" r:id="rId12"/>
        </w:object>
      </w:r>
      <w:r w:rsidRPr="00890E4C">
        <w:rPr>
          <w:sz w:val="24"/>
          <w:szCs w:val="24"/>
        </w:rPr>
        <w:t xml:space="preserve">, where </w:t>
      </w:r>
      <w:r w:rsidRPr="00890E4C">
        <w:rPr>
          <w:i/>
          <w:sz w:val="24"/>
          <w:szCs w:val="24"/>
        </w:rPr>
        <w:t>e</w:t>
      </w:r>
      <w:r w:rsidRPr="00890E4C">
        <w:rPr>
          <w:sz w:val="24"/>
          <w:szCs w:val="24"/>
        </w:rPr>
        <w:t xml:space="preserve"> is the coefficient of restitution.</w:t>
      </w:r>
    </w:p>
    <w:p w:rsidR="004A37F6" w:rsidRPr="00890E4C" w:rsidRDefault="004A37F6" w:rsidP="00890E4C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890E4C">
        <w:rPr>
          <w:sz w:val="24"/>
          <w:szCs w:val="24"/>
        </w:rPr>
        <w:t>Show that the fraction of kinetic e</w:t>
      </w:r>
      <w:r>
        <w:rPr>
          <w:sz w:val="24"/>
          <w:szCs w:val="24"/>
        </w:rPr>
        <w:t>nergy lost during impact is</w:t>
      </w:r>
      <w:r w:rsidRPr="00890E4C">
        <w:rPr>
          <w:sz w:val="24"/>
          <w:szCs w:val="24"/>
        </w:rPr>
        <w:t xml:space="preserve"> (1 – </w:t>
      </w:r>
      <w:r w:rsidRPr="00890E4C">
        <w:rPr>
          <w:i/>
          <w:sz w:val="24"/>
          <w:szCs w:val="24"/>
        </w:rPr>
        <w:t>e</w:t>
      </w:r>
      <w:r w:rsidRPr="00890E4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A37F6" w:rsidRPr="00890E4C" w:rsidRDefault="004A37F6" w:rsidP="00890E4C">
      <w:pPr>
        <w:pStyle w:val="NoSpacing"/>
      </w:pPr>
    </w:p>
    <w:p w:rsidR="004A37F6" w:rsidRPr="00890E4C" w:rsidRDefault="004A37F6" w:rsidP="00890E4C">
      <w:pPr>
        <w:pStyle w:val="NoSpacing"/>
      </w:pPr>
    </w:p>
    <w:p w:rsidR="004A37F6" w:rsidRPr="00890E4C" w:rsidRDefault="004A37F6" w:rsidP="00890E4C">
      <w:pPr>
        <w:pStyle w:val="NoSpacing"/>
      </w:pPr>
    </w:p>
    <w:p w:rsidR="004A37F6" w:rsidRPr="00890E4C" w:rsidRDefault="004A37F6" w:rsidP="00890E4C">
      <w:pPr>
        <w:pStyle w:val="NoSpacing"/>
      </w:pPr>
    </w:p>
    <w:p w:rsidR="004A37F6" w:rsidRPr="00890E4C" w:rsidRDefault="004A37F6" w:rsidP="00890E4C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t>6</w:t>
      </w:r>
      <w:r w:rsidRPr="00890E4C">
        <w:rPr>
          <w:b/>
          <w:sz w:val="24"/>
          <w:szCs w:val="24"/>
          <w:lang w:val="en-GB" w:eastAsia="en-IE"/>
        </w:rPr>
        <w:t>.</w:t>
      </w:r>
    </w:p>
    <w:p w:rsidR="004A37F6" w:rsidRPr="00890E4C" w:rsidRDefault="004A37F6" w:rsidP="00890E4C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(a)</w:t>
      </w:r>
    </w:p>
    <w:p w:rsidR="004A37F6" w:rsidRDefault="004A37F6" w:rsidP="00890E4C">
      <w:pPr>
        <w:pStyle w:val="NoSpacing"/>
      </w:pPr>
      <w:r w:rsidRPr="00890E4C">
        <w:t>A light string [</w:t>
      </w:r>
      <w:r w:rsidRPr="00890E4C">
        <w:rPr>
          <w:i/>
        </w:rPr>
        <w:t>op</w:t>
      </w:r>
      <w:r w:rsidRPr="00890E4C">
        <w:t xml:space="preserve">], of length </w:t>
      </w:r>
      <w:r w:rsidRPr="00890E4C">
        <w:rPr>
          <w:i/>
        </w:rPr>
        <w:t>l</w:t>
      </w:r>
      <w:r w:rsidRPr="00890E4C">
        <w:t xml:space="preserve">, is fixed at end </w:t>
      </w:r>
      <w:r w:rsidRPr="00890E4C">
        <w:rPr>
          <w:i/>
        </w:rPr>
        <w:t>o</w:t>
      </w:r>
      <w:r w:rsidRPr="00890E4C">
        <w:t xml:space="preserve">, and is attached at the other end </w:t>
      </w:r>
      <w:r w:rsidRPr="00890E4C">
        <w:rPr>
          <w:i/>
        </w:rPr>
        <w:t>p</w:t>
      </w:r>
      <w:r w:rsidRPr="00890E4C">
        <w:t xml:space="preserve"> to a particle which is moving in a horizontal circle whose centre is vertically below and distant </w:t>
      </w:r>
      <w:r w:rsidRPr="00890E4C">
        <w:rPr>
          <w:i/>
        </w:rPr>
        <w:t>h</w:t>
      </w:r>
      <w:r w:rsidRPr="00890E4C">
        <w:t xml:space="preserve"> from </w:t>
      </w:r>
      <w:r w:rsidRPr="00890E4C">
        <w:rPr>
          <w:i/>
        </w:rPr>
        <w:t>o</w:t>
      </w:r>
      <w:r w:rsidRPr="00890E4C">
        <w:t xml:space="preserve">. </w:t>
      </w:r>
    </w:p>
    <w:p w:rsidR="004A37F6" w:rsidRPr="00890E4C" w:rsidRDefault="004A37F6" w:rsidP="00890E4C">
      <w:pPr>
        <w:pStyle w:val="NoSpacing"/>
      </w:pPr>
      <w:r w:rsidRPr="00890E4C">
        <w:t xml:space="preserve">Prove that the period of the motion is </w:t>
      </w:r>
      <w:r w:rsidRPr="00890E4C">
        <w:rPr>
          <w:position w:val="-30"/>
        </w:rPr>
        <w:object w:dxaOrig="720" w:dyaOrig="740">
          <v:shape id="_x0000_i1028" type="#_x0000_t75" style="width:36pt;height:36.75pt" o:ole="" fillcolor="window">
            <v:imagedata r:id="rId13" o:title=""/>
          </v:shape>
          <o:OLEObject Type="Embed" ProgID="Equation.3" ShapeID="_x0000_i1028" DrawAspect="Content" ObjectID="_1361784746" r:id="rId14"/>
        </w:object>
      </w:r>
    </w:p>
    <w:p w:rsidR="004A37F6" w:rsidRPr="00890E4C" w:rsidRDefault="004A37F6" w:rsidP="00890E4C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t>(b</w:t>
      </w:r>
      <w:r w:rsidRPr="00890E4C">
        <w:rPr>
          <w:b/>
          <w:sz w:val="24"/>
          <w:szCs w:val="24"/>
          <w:lang w:val="en-GB" w:eastAsia="en-IE"/>
        </w:rPr>
        <w:t>)</w:t>
      </w:r>
    </w:p>
    <w:p w:rsidR="004A37F6" w:rsidRDefault="004A37F6" w:rsidP="00890E4C">
      <w:pPr>
        <w:pStyle w:val="NoSpacing"/>
      </w:pPr>
      <w:r w:rsidRPr="00890E4C">
        <w:t xml:space="preserve">A particle of mass </w:t>
      </w:r>
      <w:r w:rsidRPr="00890E4C">
        <w:rPr>
          <w:i/>
        </w:rPr>
        <w:t>m</w:t>
      </w:r>
      <w:r w:rsidRPr="00890E4C">
        <w:t xml:space="preserve">, attached to a fixed point by a light inelastic string, describes a circle in a vertical plane. </w:t>
      </w:r>
    </w:p>
    <w:p w:rsidR="004A37F6" w:rsidRPr="00890E4C" w:rsidRDefault="004A37F6" w:rsidP="00890E4C">
      <w:pPr>
        <w:pStyle w:val="NoSpacing"/>
      </w:pPr>
      <w:r w:rsidRPr="00890E4C">
        <w:t>The tension of the string when the particle is at the highest point of the orbit is T</w:t>
      </w:r>
      <w:r w:rsidRPr="00890E4C">
        <w:rPr>
          <w:vertAlign w:val="subscript"/>
        </w:rPr>
        <w:t>1</w:t>
      </w:r>
      <w:r w:rsidRPr="00890E4C">
        <w:t xml:space="preserve"> and when at the lowest point it is T</w:t>
      </w:r>
      <w:r w:rsidRPr="00890E4C">
        <w:rPr>
          <w:vertAlign w:val="subscript"/>
        </w:rPr>
        <w:t>2</w:t>
      </w:r>
      <w:r>
        <w:t>.  Prove that</w:t>
      </w:r>
      <w:r w:rsidRPr="00890E4C">
        <w:t xml:space="preserve"> </w:t>
      </w:r>
      <w:r>
        <w:tab/>
      </w:r>
      <w:r w:rsidRPr="00890E4C">
        <w:t>T</w:t>
      </w:r>
      <w:r w:rsidRPr="00890E4C">
        <w:rPr>
          <w:vertAlign w:val="subscript"/>
        </w:rPr>
        <w:t>2</w:t>
      </w:r>
      <w:r w:rsidRPr="00890E4C">
        <w:t xml:space="preserve"> = T</w:t>
      </w:r>
      <w:r w:rsidRPr="00890E4C">
        <w:rPr>
          <w:vertAlign w:val="subscript"/>
        </w:rPr>
        <w:t>1</w:t>
      </w:r>
      <w:r w:rsidRPr="00890E4C">
        <w:t xml:space="preserve"> + 6</w:t>
      </w:r>
      <w:r w:rsidRPr="00890E4C">
        <w:rPr>
          <w:i/>
        </w:rPr>
        <w:t>mg</w:t>
      </w:r>
    </w:p>
    <w:p w:rsidR="004A37F6" w:rsidRPr="00136E24" w:rsidRDefault="004A37F6" w:rsidP="00136E24">
      <w:pPr>
        <w:pStyle w:val="NoSpacing"/>
      </w:pPr>
    </w:p>
    <w:p w:rsidR="004A37F6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</w:p>
    <w:p w:rsidR="004A37F6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</w:p>
    <w:p w:rsidR="004A37F6" w:rsidRPr="00890E4C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  <w:r>
        <w:rPr>
          <w:noProof/>
          <w:lang w:eastAsia="en-IE"/>
        </w:rPr>
        <w:pict>
          <v:shape id="_x0000_s1031" type="#_x0000_t75" style="position:absolute;margin-left:431.65pt;margin-top:7.75pt;width:116.6pt;height:103.2pt;z-index:251659264">
            <v:imagedata r:id="rId15" o:title=""/>
            <w10:wrap type="square"/>
          </v:shape>
        </w:pict>
      </w:r>
      <w:r>
        <w:rPr>
          <w:b/>
          <w:sz w:val="24"/>
          <w:szCs w:val="24"/>
          <w:lang w:val="en-GB" w:eastAsia="en-IE"/>
        </w:rPr>
        <w:t>7</w:t>
      </w:r>
      <w:r w:rsidRPr="00890E4C">
        <w:rPr>
          <w:b/>
          <w:sz w:val="24"/>
          <w:szCs w:val="24"/>
          <w:lang w:val="en-GB" w:eastAsia="en-IE"/>
        </w:rPr>
        <w:t>.</w:t>
      </w:r>
    </w:p>
    <w:p w:rsidR="004A37F6" w:rsidRDefault="004A37F6" w:rsidP="00136E24">
      <w:pPr>
        <w:pStyle w:val="NoSpacing"/>
      </w:pPr>
      <w:r w:rsidRPr="00136E24">
        <w:t xml:space="preserve">Two uniform rods AB and AC of equal length and of weights 2W and W respectively are smoothly hinged at B and C to a horizontal beam. </w:t>
      </w:r>
    </w:p>
    <w:p w:rsidR="004A37F6" w:rsidRPr="00136E24" w:rsidRDefault="004A37F6" w:rsidP="00136E24">
      <w:pPr>
        <w:pStyle w:val="NoSpacing"/>
      </w:pPr>
      <w:r w:rsidRPr="00136E24">
        <w:t>The rods are in a vertical plane with A below BC. Prove that</w:t>
      </w:r>
    </w:p>
    <w:p w:rsidR="004A37F6" w:rsidRPr="00136E24" w:rsidRDefault="004A37F6" w:rsidP="00136E24">
      <w:pPr>
        <w:pStyle w:val="NoSpacing"/>
        <w:numPr>
          <w:ilvl w:val="0"/>
          <w:numId w:val="36"/>
        </w:numPr>
      </w:pPr>
      <w:r w:rsidRPr="00136E24">
        <w:t xml:space="preserve">the horizontal and vertical components of the reaction of the hinge at A on the rod AB are </w:t>
      </w:r>
      <w:r w:rsidRPr="00136E24">
        <w:rPr>
          <w:position w:val="-28"/>
        </w:rPr>
        <w:object w:dxaOrig="620" w:dyaOrig="660">
          <v:shape id="_x0000_i1029" type="#_x0000_t75" style="width:30.75pt;height:33pt" o:ole="" fillcolor="window">
            <v:imagedata r:id="rId16" o:title=""/>
          </v:shape>
          <o:OLEObject Type="Embed" ProgID="Equation.3" ShapeID="_x0000_i1029" DrawAspect="Content" ObjectID="_1361784747" r:id="rId17"/>
        </w:object>
      </w:r>
      <w:r w:rsidRPr="00136E24">
        <w:t xml:space="preserve"> and </w:t>
      </w:r>
      <w:r w:rsidRPr="00136E24">
        <w:rPr>
          <w:position w:val="-24"/>
        </w:rPr>
        <w:object w:dxaOrig="279" w:dyaOrig="620">
          <v:shape id="_x0000_i1030" type="#_x0000_t75" style="width:14.25pt;height:30.75pt" o:ole="" fillcolor="window">
            <v:imagedata r:id="rId18" o:title=""/>
          </v:shape>
          <o:OLEObject Type="Embed" ProgID="Equation.3" ShapeID="_x0000_i1030" DrawAspect="Content" ObjectID="_1361784748" r:id="rId19"/>
        </w:object>
      </w:r>
      <w:r w:rsidRPr="00136E24">
        <w:t xml:space="preserve"> respectively, where </w:t>
      </w:r>
      <w:r w:rsidRPr="00136E24">
        <w:rPr>
          <w:i/>
        </w:rPr>
        <w:t>β</w:t>
      </w:r>
      <w:r w:rsidRPr="00136E24">
        <w:t xml:space="preserve"> is the angle ABC.</w:t>
      </w:r>
    </w:p>
    <w:p w:rsidR="004A37F6" w:rsidRPr="00136E24" w:rsidRDefault="004A37F6" w:rsidP="00136E24">
      <w:pPr>
        <w:pStyle w:val="NoSpacing"/>
        <w:numPr>
          <w:ilvl w:val="0"/>
          <w:numId w:val="36"/>
        </w:numPr>
      </w:pPr>
      <w:r w:rsidRPr="00136E24">
        <w:t xml:space="preserve">If the total reactions at B and C are perpendicular to each other, then </w:t>
      </w:r>
      <w:r w:rsidRPr="00136E24">
        <w:rPr>
          <w:position w:val="-28"/>
        </w:rPr>
        <w:object w:dxaOrig="1300" w:dyaOrig="660">
          <v:shape id="_x0000_i1031" type="#_x0000_t75" style="width:65.25pt;height:33pt" o:ole="" fillcolor="window">
            <v:imagedata r:id="rId20" o:title=""/>
          </v:shape>
          <o:OLEObject Type="Embed" ProgID="Equation.3" ShapeID="_x0000_i1031" DrawAspect="Content" ObjectID="_1361784749" r:id="rId21"/>
        </w:object>
      </w:r>
    </w:p>
    <w:p w:rsidR="004A37F6" w:rsidRPr="00136E24" w:rsidRDefault="004A37F6" w:rsidP="00136E24">
      <w:pPr>
        <w:pStyle w:val="NoSpacing"/>
        <w:rPr>
          <w:sz w:val="24"/>
          <w:szCs w:val="24"/>
        </w:rPr>
      </w:pPr>
    </w:p>
    <w:p w:rsidR="004A37F6" w:rsidRPr="00890E4C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t>8</w:t>
      </w:r>
      <w:r w:rsidRPr="00890E4C">
        <w:rPr>
          <w:b/>
          <w:sz w:val="24"/>
          <w:szCs w:val="24"/>
          <w:lang w:val="en-GB" w:eastAsia="en-IE"/>
        </w:rPr>
        <w:t>.</w:t>
      </w:r>
    </w:p>
    <w:p w:rsidR="004A37F6" w:rsidRPr="00890E4C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(a)</w:t>
      </w:r>
    </w:p>
    <w:p w:rsidR="004A37F6" w:rsidRPr="00136E24" w:rsidRDefault="004A37F6" w:rsidP="00136E24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 id="_x0000_s1032" type="#_x0000_t75" style="position:absolute;margin-left:454.1pt;margin-top:42.45pt;width:97.9pt;height:91.8pt;z-index:251660288">
            <v:imagedata r:id="rId22" o:title=""/>
            <w10:wrap type="square"/>
          </v:shape>
        </w:pict>
      </w:r>
      <w:r w:rsidRPr="00136E24">
        <w:rPr>
          <w:sz w:val="24"/>
          <w:szCs w:val="24"/>
        </w:rPr>
        <w:t xml:space="preserve">Prove that the moment of inertia of a uniform square lamina, of mass m and side 2a, about an axis through its centre parallel to one of its sides is  </w:t>
      </w:r>
      <w:r w:rsidRPr="00136E24">
        <w:rPr>
          <w:position w:val="-24"/>
          <w:sz w:val="24"/>
          <w:szCs w:val="24"/>
        </w:rPr>
        <w:object w:dxaOrig="639" w:dyaOrig="620">
          <v:shape id="_x0000_i1032" type="#_x0000_t75" style="width:32.25pt;height:30.75pt" o:ole="" fillcolor="window">
            <v:imagedata r:id="rId23" o:title=""/>
          </v:shape>
          <o:OLEObject Type="Embed" ProgID="Equation.3" ShapeID="_x0000_i1032" DrawAspect="Content" ObjectID="_1361784750" r:id="rId24"/>
        </w:object>
      </w:r>
      <w:r>
        <w:rPr>
          <w:sz w:val="24"/>
          <w:szCs w:val="24"/>
        </w:rPr>
        <w:t>.</w:t>
      </w:r>
    </w:p>
    <w:p w:rsidR="004A37F6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</w:p>
    <w:p w:rsidR="004A37F6" w:rsidRPr="00136E24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t>(b</w:t>
      </w:r>
      <w:r w:rsidRPr="00890E4C">
        <w:rPr>
          <w:b/>
          <w:sz w:val="24"/>
          <w:szCs w:val="24"/>
          <w:lang w:val="en-GB" w:eastAsia="en-IE"/>
        </w:rPr>
        <w:t>)</w:t>
      </w:r>
    </w:p>
    <w:p w:rsidR="004A37F6" w:rsidRDefault="004A37F6" w:rsidP="00136E24">
      <w:pPr>
        <w:pStyle w:val="NoSpacing"/>
        <w:rPr>
          <w:sz w:val="24"/>
          <w:szCs w:val="24"/>
        </w:rPr>
      </w:pPr>
      <w:r w:rsidRPr="00136E24">
        <w:rPr>
          <w:sz w:val="24"/>
          <w:szCs w:val="24"/>
        </w:rPr>
        <w:t>A uniform square lamina of side 2</w:t>
      </w:r>
      <w:r w:rsidRPr="00136E24">
        <w:rPr>
          <w:i/>
          <w:sz w:val="24"/>
          <w:szCs w:val="24"/>
        </w:rPr>
        <w:t>a</w:t>
      </w:r>
      <w:r w:rsidRPr="00136E24">
        <w:rPr>
          <w:sz w:val="24"/>
          <w:szCs w:val="24"/>
        </w:rPr>
        <w:t xml:space="preserve"> is freely pivoted at a point in one diagonal and oscillates in its own plane. </w:t>
      </w:r>
    </w:p>
    <w:p w:rsidR="004A37F6" w:rsidRPr="00136E24" w:rsidRDefault="004A37F6" w:rsidP="00136E24">
      <w:pPr>
        <w:pStyle w:val="NoSpacing"/>
        <w:rPr>
          <w:sz w:val="24"/>
          <w:szCs w:val="24"/>
        </w:rPr>
      </w:pPr>
      <w:r w:rsidRPr="00136E24">
        <w:rPr>
          <w:sz w:val="24"/>
          <w:szCs w:val="24"/>
        </w:rPr>
        <w:t xml:space="preserve">Prove that when the period of small oscillations is a minimum the distance of the pivot from the centre is </w:t>
      </w:r>
      <w:r w:rsidRPr="00136E24">
        <w:rPr>
          <w:i/>
          <w:sz w:val="24"/>
          <w:szCs w:val="24"/>
        </w:rPr>
        <w:t>x</w:t>
      </w:r>
      <w:r w:rsidRPr="00136E24">
        <w:rPr>
          <w:sz w:val="24"/>
          <w:szCs w:val="24"/>
        </w:rPr>
        <w:t xml:space="preserve"> where 3</w:t>
      </w:r>
      <w:r w:rsidRPr="00136E24">
        <w:rPr>
          <w:i/>
          <w:sz w:val="24"/>
          <w:szCs w:val="24"/>
        </w:rPr>
        <w:t>x</w:t>
      </w:r>
      <w:r w:rsidRPr="00136E24">
        <w:rPr>
          <w:sz w:val="24"/>
          <w:szCs w:val="24"/>
          <w:vertAlign w:val="superscript"/>
        </w:rPr>
        <w:t>2</w:t>
      </w:r>
      <w:r w:rsidRPr="00136E24">
        <w:rPr>
          <w:sz w:val="24"/>
          <w:szCs w:val="24"/>
        </w:rPr>
        <w:t xml:space="preserve"> = 2</w:t>
      </w:r>
      <w:r w:rsidRPr="00136E24">
        <w:rPr>
          <w:i/>
          <w:sz w:val="24"/>
          <w:szCs w:val="24"/>
        </w:rPr>
        <w:t>a</w:t>
      </w:r>
      <w:r w:rsidRPr="00136E24">
        <w:rPr>
          <w:sz w:val="24"/>
          <w:szCs w:val="24"/>
          <w:vertAlign w:val="superscript"/>
        </w:rPr>
        <w:t>2</w:t>
      </w:r>
      <w:r w:rsidRPr="00136E24">
        <w:rPr>
          <w:sz w:val="24"/>
          <w:szCs w:val="24"/>
        </w:rPr>
        <w:t xml:space="preserve">. </w:t>
      </w:r>
    </w:p>
    <w:p w:rsidR="004A37F6" w:rsidRDefault="004A37F6" w:rsidP="00136E24">
      <w:pPr>
        <w:pStyle w:val="NoSpacing"/>
      </w:pPr>
    </w:p>
    <w:p w:rsidR="004A37F6" w:rsidRDefault="004A37F6" w:rsidP="00136E24">
      <w:pPr>
        <w:pStyle w:val="NoSpacing"/>
      </w:pPr>
    </w:p>
    <w:p w:rsidR="004A37F6" w:rsidRPr="00136E24" w:rsidRDefault="004A37F6" w:rsidP="00136E24">
      <w:pPr>
        <w:pStyle w:val="NoSpacing"/>
      </w:pPr>
    </w:p>
    <w:p w:rsidR="004A37F6" w:rsidRPr="00136E24" w:rsidRDefault="004A37F6" w:rsidP="00136E24">
      <w:pPr>
        <w:pStyle w:val="NoSpacing"/>
      </w:pPr>
    </w:p>
    <w:p w:rsidR="004A37F6" w:rsidRPr="00890E4C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t>9</w:t>
      </w:r>
      <w:r w:rsidRPr="00890E4C">
        <w:rPr>
          <w:b/>
          <w:sz w:val="24"/>
          <w:szCs w:val="24"/>
          <w:lang w:val="en-GB" w:eastAsia="en-IE"/>
        </w:rPr>
        <w:t>.</w:t>
      </w:r>
    </w:p>
    <w:p w:rsidR="004A37F6" w:rsidRPr="00890E4C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(a)</w:t>
      </w:r>
    </w:p>
    <w:p w:rsidR="004A37F6" w:rsidRDefault="004A37F6" w:rsidP="00136E24">
      <w:pPr>
        <w:pStyle w:val="NoSpacing"/>
      </w:pPr>
      <w:r w:rsidRPr="00890E4C">
        <w:t>What quantity of water must be mixed with 1 litre of milk to reduce its relative density from 1</w:t>
      </w:r>
      <w:r w:rsidRPr="00890E4C">
        <w:rPr>
          <w:b/>
        </w:rPr>
        <w:t>.</w:t>
      </w:r>
      <w:r w:rsidRPr="00890E4C">
        <w:t>03 to 1</w:t>
      </w:r>
      <w:r w:rsidRPr="00890E4C">
        <w:rPr>
          <w:b/>
        </w:rPr>
        <w:t>.</w:t>
      </w:r>
      <w:r w:rsidRPr="00890E4C">
        <w:t>02?</w:t>
      </w:r>
    </w:p>
    <w:p w:rsidR="004A37F6" w:rsidRDefault="004A37F6" w:rsidP="00136E24">
      <w:pPr>
        <w:pStyle w:val="NoSpacing"/>
      </w:pPr>
    </w:p>
    <w:p w:rsidR="004A37F6" w:rsidRPr="00136E24" w:rsidRDefault="004A37F6" w:rsidP="00136E24">
      <w:pPr>
        <w:pStyle w:val="NoSpacing"/>
      </w:pPr>
      <w:r>
        <w:rPr>
          <w:b/>
          <w:sz w:val="24"/>
          <w:szCs w:val="24"/>
          <w:lang w:val="en-GB" w:eastAsia="en-IE"/>
        </w:rPr>
        <w:t>(b</w:t>
      </w:r>
      <w:r w:rsidRPr="00890E4C">
        <w:rPr>
          <w:b/>
          <w:sz w:val="24"/>
          <w:szCs w:val="24"/>
          <w:lang w:val="en-GB" w:eastAsia="en-IE"/>
        </w:rPr>
        <w:t>)</w:t>
      </w:r>
    </w:p>
    <w:p w:rsidR="004A37F6" w:rsidRDefault="004A37F6" w:rsidP="00136E24">
      <w:pPr>
        <w:pStyle w:val="NoSpacing"/>
      </w:pPr>
      <w:r>
        <w:rPr>
          <w:noProof/>
          <w:lang w:eastAsia="en-IE"/>
        </w:rPr>
        <w:pict>
          <v:shape id="_x0000_s1033" type="#_x0000_t75" style="position:absolute;margin-left:296.45pt;margin-top:8.1pt;width:255.55pt;height:65.6pt;z-index:251661312">
            <v:imagedata r:id="rId25" o:title=""/>
            <w10:wrap type="square"/>
          </v:shape>
        </w:pict>
      </w:r>
      <w:r w:rsidRPr="00890E4C">
        <w:t>A cylinder contains water to a height of 16</w:t>
      </w:r>
      <w:r>
        <w:t xml:space="preserve"> </w:t>
      </w:r>
      <w:r w:rsidRPr="00890E4C">
        <w:t>cm. A body of mass 0</w:t>
      </w:r>
      <w:r w:rsidRPr="00890E4C">
        <w:rPr>
          <w:b/>
        </w:rPr>
        <w:t>.</w:t>
      </w:r>
      <w:r w:rsidRPr="00890E4C">
        <w:t xml:space="preserve">02 kg is placed in the cylinder. </w:t>
      </w:r>
    </w:p>
    <w:p w:rsidR="004A37F6" w:rsidRDefault="004A37F6" w:rsidP="00136E24">
      <w:pPr>
        <w:pStyle w:val="NoSpacing"/>
      </w:pPr>
      <w:r w:rsidRPr="00890E4C">
        <w:t>It floats and the water level rises to 18</w:t>
      </w:r>
      <w:r w:rsidRPr="00890E4C">
        <w:rPr>
          <w:b/>
        </w:rPr>
        <w:t>.</w:t>
      </w:r>
      <w:r w:rsidRPr="00890E4C">
        <w:t>5</w:t>
      </w:r>
      <w:r>
        <w:t xml:space="preserve"> </w:t>
      </w:r>
      <w:r w:rsidRPr="00890E4C">
        <w:t xml:space="preserve">cm. </w:t>
      </w:r>
    </w:p>
    <w:p w:rsidR="004A37F6" w:rsidRDefault="004A37F6" w:rsidP="00136E24">
      <w:pPr>
        <w:pStyle w:val="NoSpacing"/>
      </w:pPr>
      <w:r w:rsidRPr="00890E4C">
        <w:t>The body is then completely submerged and the water level rises to 19</w:t>
      </w:r>
      <w:r w:rsidRPr="00890E4C">
        <w:rPr>
          <w:b/>
        </w:rPr>
        <w:t>.</w:t>
      </w:r>
      <w:r w:rsidRPr="00890E4C">
        <w:t xml:space="preserve">75 cm. </w:t>
      </w:r>
    </w:p>
    <w:p w:rsidR="004A37F6" w:rsidRPr="00136E24" w:rsidRDefault="004A37F6" w:rsidP="00136E24">
      <w:pPr>
        <w:pStyle w:val="NoSpacing"/>
      </w:pPr>
      <w:r w:rsidRPr="00890E4C">
        <w:t xml:space="preserve">Find </w:t>
      </w:r>
    </w:p>
    <w:p w:rsidR="004A37F6" w:rsidRPr="00890E4C" w:rsidRDefault="004A37F6" w:rsidP="00136E24">
      <w:pPr>
        <w:pStyle w:val="NoSpacing"/>
        <w:numPr>
          <w:ilvl w:val="0"/>
          <w:numId w:val="37"/>
        </w:numPr>
      </w:pPr>
      <w:r w:rsidRPr="00890E4C">
        <w:t>the relative density of the body.</w:t>
      </w:r>
    </w:p>
    <w:p w:rsidR="004A37F6" w:rsidRPr="00890E4C" w:rsidRDefault="004A37F6" w:rsidP="00136E24">
      <w:pPr>
        <w:pStyle w:val="NoSpacing"/>
        <w:numPr>
          <w:ilvl w:val="0"/>
          <w:numId w:val="37"/>
        </w:numPr>
      </w:pPr>
      <w:r w:rsidRPr="00890E4C">
        <w:t>the force required to submerge the body.</w:t>
      </w:r>
    </w:p>
    <w:p w:rsidR="004A37F6" w:rsidRPr="00890E4C" w:rsidRDefault="004A37F6" w:rsidP="00136E24">
      <w:pPr>
        <w:pStyle w:val="NoSpacing"/>
        <w:numPr>
          <w:ilvl w:val="0"/>
          <w:numId w:val="37"/>
        </w:numPr>
      </w:pPr>
      <w:r w:rsidRPr="00890E4C">
        <w:t>the volume of water in the cylinder.</w:t>
      </w:r>
    </w:p>
    <w:p w:rsidR="004A37F6" w:rsidRPr="00890E4C" w:rsidRDefault="004A37F6" w:rsidP="00136E24">
      <w:pPr>
        <w:pStyle w:val="NoSpacing"/>
      </w:pPr>
    </w:p>
    <w:p w:rsidR="004A37F6" w:rsidRPr="00136E24" w:rsidRDefault="004A37F6" w:rsidP="00136E24">
      <w:pPr>
        <w:pStyle w:val="NoSpacing"/>
      </w:pPr>
    </w:p>
    <w:p w:rsidR="004A37F6" w:rsidRPr="00136E24" w:rsidRDefault="004A37F6" w:rsidP="00136E24">
      <w:pPr>
        <w:pStyle w:val="NoSpacing"/>
        <w:rPr>
          <w:sz w:val="24"/>
          <w:szCs w:val="24"/>
        </w:rPr>
      </w:pPr>
    </w:p>
    <w:p w:rsidR="004A37F6" w:rsidRPr="00136E24" w:rsidRDefault="004A37F6" w:rsidP="00136E24">
      <w:pPr>
        <w:pStyle w:val="NoSpacing"/>
        <w:rPr>
          <w:sz w:val="24"/>
          <w:szCs w:val="24"/>
        </w:rPr>
      </w:pPr>
    </w:p>
    <w:p w:rsidR="004A37F6" w:rsidRPr="00890E4C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  <w:r>
        <w:rPr>
          <w:b/>
          <w:sz w:val="24"/>
          <w:szCs w:val="24"/>
          <w:lang w:val="en-GB" w:eastAsia="en-IE"/>
        </w:rPr>
        <w:t>10</w:t>
      </w:r>
      <w:r w:rsidRPr="00890E4C">
        <w:rPr>
          <w:b/>
          <w:sz w:val="24"/>
          <w:szCs w:val="24"/>
          <w:lang w:val="en-GB" w:eastAsia="en-IE"/>
        </w:rPr>
        <w:t>.</w:t>
      </w:r>
    </w:p>
    <w:p w:rsidR="004A37F6" w:rsidRPr="00890E4C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  <w:r w:rsidRPr="00890E4C">
        <w:rPr>
          <w:b/>
          <w:sz w:val="24"/>
          <w:szCs w:val="24"/>
          <w:lang w:val="en-GB" w:eastAsia="en-IE"/>
        </w:rPr>
        <w:t>(a)</w:t>
      </w:r>
    </w:p>
    <w:p w:rsidR="004A37F6" w:rsidRPr="00136E24" w:rsidRDefault="004A37F6" w:rsidP="00136E24">
      <w:pPr>
        <w:pStyle w:val="NoSpacing"/>
        <w:rPr>
          <w:sz w:val="24"/>
          <w:szCs w:val="24"/>
        </w:rPr>
      </w:pPr>
      <w:r w:rsidRPr="00136E24">
        <w:rPr>
          <w:sz w:val="24"/>
          <w:szCs w:val="24"/>
        </w:rPr>
        <w:t xml:space="preserve">Solve the differential equation </w:t>
      </w:r>
      <w:r w:rsidRPr="00136E24">
        <w:rPr>
          <w:position w:val="-28"/>
          <w:sz w:val="24"/>
          <w:szCs w:val="24"/>
        </w:rPr>
        <w:object w:dxaOrig="1480" w:dyaOrig="660">
          <v:shape id="_x0000_i1033" type="#_x0000_t75" style="width:74.25pt;height:33pt" o:ole="" fillcolor="window">
            <v:imagedata r:id="rId26" o:title=""/>
          </v:shape>
          <o:OLEObject Type="Embed" ProgID="Equation.3" ShapeID="_x0000_i1033" DrawAspect="Content" ObjectID="_1361784751" r:id="rId27"/>
        </w:object>
      </w:r>
      <w:r w:rsidRPr="00136E24">
        <w:rPr>
          <w:sz w:val="24"/>
          <w:szCs w:val="24"/>
        </w:rPr>
        <w:t xml:space="preserve">  if </w:t>
      </w:r>
      <w:r w:rsidRPr="00136E24">
        <w:rPr>
          <w:i/>
          <w:sz w:val="24"/>
          <w:szCs w:val="24"/>
        </w:rPr>
        <w:t>x</w:t>
      </w:r>
      <w:r w:rsidRPr="00136E24">
        <w:rPr>
          <w:sz w:val="24"/>
          <w:szCs w:val="24"/>
        </w:rPr>
        <w:t xml:space="preserve"> = 0   when </w:t>
      </w:r>
      <w:r w:rsidRPr="00136E24">
        <w:rPr>
          <w:i/>
          <w:sz w:val="24"/>
          <w:szCs w:val="24"/>
        </w:rPr>
        <w:t>y</w:t>
      </w:r>
      <w:r w:rsidRPr="00136E24">
        <w:rPr>
          <w:sz w:val="24"/>
          <w:szCs w:val="24"/>
        </w:rPr>
        <w:t xml:space="preserve"> = 1.</w:t>
      </w:r>
    </w:p>
    <w:p w:rsidR="004A37F6" w:rsidRDefault="004A37F6" w:rsidP="00136E24">
      <w:pPr>
        <w:pStyle w:val="NoSpacing"/>
        <w:rPr>
          <w:b/>
          <w:sz w:val="24"/>
          <w:szCs w:val="24"/>
          <w:lang w:val="en-GB" w:eastAsia="en-IE"/>
        </w:rPr>
      </w:pPr>
    </w:p>
    <w:p w:rsidR="004A37F6" w:rsidRPr="00136E24" w:rsidRDefault="004A37F6" w:rsidP="00136E24">
      <w:pPr>
        <w:pStyle w:val="NoSpacing"/>
      </w:pPr>
      <w:r>
        <w:rPr>
          <w:b/>
          <w:sz w:val="24"/>
          <w:szCs w:val="24"/>
          <w:lang w:val="en-GB" w:eastAsia="en-IE"/>
        </w:rPr>
        <w:t>(b</w:t>
      </w:r>
      <w:r w:rsidRPr="00890E4C">
        <w:rPr>
          <w:b/>
          <w:sz w:val="24"/>
          <w:szCs w:val="24"/>
          <w:lang w:val="en-GB" w:eastAsia="en-IE"/>
        </w:rPr>
        <w:t>)</w:t>
      </w:r>
    </w:p>
    <w:p w:rsidR="004A37F6" w:rsidRPr="00136E24" w:rsidRDefault="004A37F6" w:rsidP="00136E24">
      <w:pPr>
        <w:pStyle w:val="NoSpacing"/>
        <w:rPr>
          <w:sz w:val="24"/>
          <w:szCs w:val="24"/>
        </w:rPr>
      </w:pPr>
      <w:r w:rsidRPr="00136E24">
        <w:rPr>
          <w:sz w:val="24"/>
          <w:szCs w:val="24"/>
        </w:rPr>
        <w:t xml:space="preserve">A particle of mass </w:t>
      </w:r>
      <w:r w:rsidRPr="00136E24">
        <w:rPr>
          <w:i/>
          <w:sz w:val="24"/>
          <w:szCs w:val="24"/>
        </w:rPr>
        <w:t>m</w:t>
      </w:r>
      <w:r w:rsidRPr="00136E24">
        <w:rPr>
          <w:sz w:val="24"/>
          <w:szCs w:val="24"/>
        </w:rPr>
        <w:t xml:space="preserve"> falls from rest against air resistance of </w:t>
      </w:r>
      <w:r w:rsidRPr="00136E24">
        <w:rPr>
          <w:i/>
          <w:sz w:val="24"/>
          <w:szCs w:val="24"/>
        </w:rPr>
        <w:t>mkv</w:t>
      </w:r>
      <w:r w:rsidRPr="00136E24">
        <w:rPr>
          <w:sz w:val="24"/>
          <w:szCs w:val="24"/>
        </w:rPr>
        <w:t xml:space="preserve">, where </w:t>
      </w:r>
      <w:r w:rsidRPr="00136E24">
        <w:rPr>
          <w:i/>
          <w:sz w:val="24"/>
          <w:szCs w:val="24"/>
        </w:rPr>
        <w:t>k</w:t>
      </w:r>
      <w:r w:rsidRPr="00136E24">
        <w:rPr>
          <w:sz w:val="24"/>
          <w:szCs w:val="24"/>
        </w:rPr>
        <w:t xml:space="preserve"> is constant and </w:t>
      </w:r>
      <w:r w:rsidRPr="00136E24">
        <w:rPr>
          <w:i/>
          <w:sz w:val="24"/>
          <w:szCs w:val="24"/>
        </w:rPr>
        <w:t>v</w:t>
      </w:r>
      <w:r w:rsidRPr="00136E24">
        <w:rPr>
          <w:sz w:val="24"/>
          <w:szCs w:val="24"/>
        </w:rPr>
        <w:t xml:space="preserve"> is the speed. Prove that</w:t>
      </w:r>
    </w:p>
    <w:p w:rsidR="004A37F6" w:rsidRPr="00136E24" w:rsidRDefault="004A37F6" w:rsidP="00136E24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136E24">
        <w:rPr>
          <w:sz w:val="24"/>
          <w:szCs w:val="24"/>
        </w:rPr>
        <w:t xml:space="preserve">the time taken to acquire a speed of </w:t>
      </w:r>
      <w:r w:rsidRPr="00136E24">
        <w:rPr>
          <w:position w:val="-24"/>
          <w:sz w:val="24"/>
          <w:szCs w:val="24"/>
        </w:rPr>
        <w:object w:dxaOrig="360" w:dyaOrig="620">
          <v:shape id="_x0000_i1034" type="#_x0000_t75" style="width:18pt;height:30.75pt" o:ole="" fillcolor="window">
            <v:imagedata r:id="rId28" o:title=""/>
          </v:shape>
          <o:OLEObject Type="Embed" ProgID="Equation.3" ShapeID="_x0000_i1034" DrawAspect="Content" ObjectID="_1361784752" r:id="rId29"/>
        </w:object>
      </w:r>
      <w:r w:rsidRPr="00136E24">
        <w:rPr>
          <w:sz w:val="24"/>
          <w:szCs w:val="24"/>
        </w:rPr>
        <w:t xml:space="preserve"> is  </w:t>
      </w:r>
      <w:r w:rsidRPr="00136E24">
        <w:rPr>
          <w:position w:val="-24"/>
          <w:sz w:val="24"/>
          <w:szCs w:val="24"/>
        </w:rPr>
        <w:object w:dxaOrig="460" w:dyaOrig="620">
          <v:shape id="_x0000_i1035" type="#_x0000_t75" style="width:23.25pt;height:30.75pt" o:ole="" fillcolor="window">
            <v:imagedata r:id="rId30" o:title=""/>
          </v:shape>
          <o:OLEObject Type="Embed" ProgID="Equation.3" ShapeID="_x0000_i1035" DrawAspect="Content" ObjectID="_1361784753" r:id="rId31"/>
        </w:object>
      </w:r>
    </w:p>
    <w:p w:rsidR="004A37F6" w:rsidRPr="00136E24" w:rsidRDefault="004A37F6" w:rsidP="00136E24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136E24">
        <w:rPr>
          <w:sz w:val="24"/>
          <w:szCs w:val="24"/>
        </w:rPr>
        <w:t xml:space="preserve">the speed of the particle tends to a limit </w:t>
      </w:r>
      <w:r w:rsidRPr="00136E24">
        <w:rPr>
          <w:position w:val="-24"/>
          <w:sz w:val="24"/>
          <w:szCs w:val="24"/>
        </w:rPr>
        <w:object w:dxaOrig="260" w:dyaOrig="620">
          <v:shape id="_x0000_i1036" type="#_x0000_t75" style="width:12.75pt;height:30.75pt" o:ole="" fillcolor="window">
            <v:imagedata r:id="rId32" o:title=""/>
          </v:shape>
          <o:OLEObject Type="Embed" ProgID="Equation.3" ShapeID="_x0000_i1036" DrawAspect="Content" ObjectID="_1361784754" r:id="rId33"/>
        </w:object>
      </w:r>
    </w:p>
    <w:p w:rsidR="004A37F6" w:rsidRPr="00136E24" w:rsidRDefault="004A37F6" w:rsidP="00136E24">
      <w:pPr>
        <w:pStyle w:val="NoSpacing"/>
        <w:rPr>
          <w:sz w:val="24"/>
          <w:szCs w:val="24"/>
        </w:rPr>
      </w:pPr>
    </w:p>
    <w:p w:rsidR="004A37F6" w:rsidRPr="00136E24" w:rsidRDefault="004A37F6" w:rsidP="00136E24">
      <w:pPr>
        <w:pStyle w:val="NoSpacing"/>
        <w:rPr>
          <w:sz w:val="24"/>
          <w:szCs w:val="24"/>
        </w:rPr>
      </w:pPr>
    </w:p>
    <w:p w:rsidR="004A37F6" w:rsidRPr="00136E24" w:rsidRDefault="004A37F6" w:rsidP="00136E24">
      <w:pPr>
        <w:pStyle w:val="NoSpacing"/>
        <w:rPr>
          <w:sz w:val="24"/>
          <w:szCs w:val="24"/>
        </w:rPr>
      </w:pPr>
    </w:p>
    <w:p w:rsidR="004A37F6" w:rsidRPr="00890E4C" w:rsidRDefault="004A37F6">
      <w:pPr>
        <w:rPr>
          <w:sz w:val="24"/>
          <w:szCs w:val="24"/>
        </w:rPr>
      </w:pPr>
    </w:p>
    <w:p w:rsidR="004A37F6" w:rsidRPr="00890E4C" w:rsidRDefault="004A37F6">
      <w:pPr>
        <w:rPr>
          <w:sz w:val="24"/>
          <w:szCs w:val="24"/>
        </w:rPr>
      </w:pPr>
    </w:p>
    <w:p w:rsidR="004A37F6" w:rsidRPr="00890E4C" w:rsidRDefault="004A37F6">
      <w:pPr>
        <w:rPr>
          <w:sz w:val="24"/>
          <w:szCs w:val="24"/>
        </w:rPr>
      </w:pPr>
    </w:p>
    <w:p w:rsidR="004A37F6" w:rsidRPr="00890E4C" w:rsidRDefault="004A37F6">
      <w:pPr>
        <w:rPr>
          <w:sz w:val="24"/>
          <w:szCs w:val="24"/>
        </w:rPr>
      </w:pPr>
    </w:p>
    <w:p w:rsidR="004A37F6" w:rsidRPr="00890E4C" w:rsidRDefault="004A37F6">
      <w:pPr>
        <w:rPr>
          <w:sz w:val="24"/>
          <w:szCs w:val="24"/>
        </w:rPr>
      </w:pPr>
    </w:p>
    <w:sectPr w:rsidR="004A37F6" w:rsidRPr="00890E4C" w:rsidSect="00547F7B">
      <w:pgSz w:w="11906" w:h="16838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E75A89"/>
    <w:multiLevelType w:val="singleLevel"/>
    <w:tmpl w:val="06BEF36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">
    <w:nsid w:val="02592D63"/>
    <w:multiLevelType w:val="hybridMultilevel"/>
    <w:tmpl w:val="C49C3ABC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5634B"/>
    <w:multiLevelType w:val="singleLevel"/>
    <w:tmpl w:val="179AE4B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</w:abstractNum>
  <w:abstractNum w:abstractNumId="4">
    <w:nsid w:val="0B130407"/>
    <w:multiLevelType w:val="singleLevel"/>
    <w:tmpl w:val="60C8634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2D27F5"/>
    <w:multiLevelType w:val="singleLevel"/>
    <w:tmpl w:val="5A8E894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6">
    <w:nsid w:val="12B83FF1"/>
    <w:multiLevelType w:val="singleLevel"/>
    <w:tmpl w:val="900EFA6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7">
    <w:nsid w:val="17A66892"/>
    <w:multiLevelType w:val="singleLevel"/>
    <w:tmpl w:val="DD048CA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80023F"/>
    <w:multiLevelType w:val="hybridMultilevel"/>
    <w:tmpl w:val="AB80C054"/>
    <w:lvl w:ilvl="0" w:tplc="F75886E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A9368E"/>
    <w:multiLevelType w:val="singleLevel"/>
    <w:tmpl w:val="64B85F2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CEB10CB"/>
    <w:multiLevelType w:val="singleLevel"/>
    <w:tmpl w:val="CAF6E65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</w:abstractNum>
  <w:abstractNum w:abstractNumId="11">
    <w:nsid w:val="1D70077E"/>
    <w:multiLevelType w:val="singleLevel"/>
    <w:tmpl w:val="49FCAB6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20F516E3"/>
    <w:multiLevelType w:val="hybridMultilevel"/>
    <w:tmpl w:val="886E809E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D571A8"/>
    <w:multiLevelType w:val="singleLevel"/>
    <w:tmpl w:val="05A4C2F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4">
    <w:nsid w:val="356D5A95"/>
    <w:multiLevelType w:val="hybridMultilevel"/>
    <w:tmpl w:val="966654CC"/>
    <w:lvl w:ilvl="0" w:tplc="3314DA7E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862480"/>
    <w:multiLevelType w:val="hybridMultilevel"/>
    <w:tmpl w:val="02A0144C"/>
    <w:lvl w:ilvl="0" w:tplc="F75886E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E963486"/>
    <w:multiLevelType w:val="hybridMultilevel"/>
    <w:tmpl w:val="8E467E1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E82318"/>
    <w:multiLevelType w:val="hybridMultilevel"/>
    <w:tmpl w:val="05B65E1A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A0918"/>
    <w:multiLevelType w:val="singleLevel"/>
    <w:tmpl w:val="FFF8605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9D70B94"/>
    <w:multiLevelType w:val="singleLevel"/>
    <w:tmpl w:val="B2E69FE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0">
    <w:nsid w:val="4F8A174E"/>
    <w:multiLevelType w:val="singleLevel"/>
    <w:tmpl w:val="8AF66F4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>
    <w:nsid w:val="50395699"/>
    <w:multiLevelType w:val="hybridMultilevel"/>
    <w:tmpl w:val="C6D42C44"/>
    <w:lvl w:ilvl="0" w:tplc="F75886E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0F34E77"/>
    <w:multiLevelType w:val="singleLevel"/>
    <w:tmpl w:val="F75886E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3">
    <w:nsid w:val="542E3735"/>
    <w:multiLevelType w:val="hybridMultilevel"/>
    <w:tmpl w:val="7256C750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571F5D"/>
    <w:multiLevelType w:val="hybridMultilevel"/>
    <w:tmpl w:val="F8D48F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D04A7D"/>
    <w:multiLevelType w:val="singleLevel"/>
    <w:tmpl w:val="D97C2C1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5E027AD"/>
    <w:multiLevelType w:val="singleLevel"/>
    <w:tmpl w:val="9D16D27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>
    <w:nsid w:val="57B9187D"/>
    <w:multiLevelType w:val="singleLevel"/>
    <w:tmpl w:val="5D70E6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9887CC8"/>
    <w:multiLevelType w:val="singleLevel"/>
    <w:tmpl w:val="96A2522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9">
    <w:nsid w:val="5A0C57D2"/>
    <w:multiLevelType w:val="singleLevel"/>
    <w:tmpl w:val="9C8ACF7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A17722D"/>
    <w:multiLevelType w:val="hybridMultilevel"/>
    <w:tmpl w:val="D74041DE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6876A6"/>
    <w:multiLevelType w:val="singleLevel"/>
    <w:tmpl w:val="1CA2CF2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2">
    <w:nsid w:val="6AD00BB3"/>
    <w:multiLevelType w:val="singleLevel"/>
    <w:tmpl w:val="F52A132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</w:abstractNum>
  <w:abstractNum w:abstractNumId="33">
    <w:nsid w:val="6C78168D"/>
    <w:multiLevelType w:val="singleLevel"/>
    <w:tmpl w:val="8BBE7BE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34">
    <w:nsid w:val="6D3146E5"/>
    <w:multiLevelType w:val="hybridMultilevel"/>
    <w:tmpl w:val="D4405396"/>
    <w:lvl w:ilvl="0" w:tplc="F75886E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9C7020"/>
    <w:multiLevelType w:val="hybridMultilevel"/>
    <w:tmpl w:val="D4405396"/>
    <w:lvl w:ilvl="0" w:tplc="F75886E2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BF1FCB"/>
    <w:multiLevelType w:val="singleLevel"/>
    <w:tmpl w:val="D0EEEDE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37">
    <w:nsid w:val="7F9A15F2"/>
    <w:multiLevelType w:val="hybridMultilevel"/>
    <w:tmpl w:val="80ACDC62"/>
    <w:lvl w:ilvl="0" w:tplc="3314DA7E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lowerRoman"/>
        <w:lvlText w:val="%1."/>
        <w:lvlJc w:val="left"/>
        <w:rPr>
          <w:rFonts w:cs="Times New Roman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5"/>
  </w:num>
  <w:num w:numId="3">
    <w:abstractNumId w:val="19"/>
  </w:num>
  <w:num w:numId="4">
    <w:abstractNumId w:val="36"/>
  </w:num>
  <w:num w:numId="5">
    <w:abstractNumId w:val="29"/>
  </w:num>
  <w:num w:numId="6">
    <w:abstractNumId w:val="3"/>
  </w:num>
  <w:num w:numId="7">
    <w:abstractNumId w:val="5"/>
  </w:num>
  <w:num w:numId="8">
    <w:abstractNumId w:val="18"/>
  </w:num>
  <w:num w:numId="9">
    <w:abstractNumId w:val="11"/>
  </w:num>
  <w:num w:numId="10">
    <w:abstractNumId w:val="20"/>
  </w:num>
  <w:num w:numId="11">
    <w:abstractNumId w:val="7"/>
  </w:num>
  <w:num w:numId="12">
    <w:abstractNumId w:val="33"/>
  </w:num>
  <w:num w:numId="13">
    <w:abstractNumId w:val="10"/>
  </w:num>
  <w:num w:numId="14">
    <w:abstractNumId w:val="26"/>
  </w:num>
  <w:num w:numId="15">
    <w:abstractNumId w:val="4"/>
  </w:num>
  <w:num w:numId="16">
    <w:abstractNumId w:val="22"/>
  </w:num>
  <w:num w:numId="17">
    <w:abstractNumId w:val="6"/>
  </w:num>
  <w:num w:numId="18">
    <w:abstractNumId w:val="31"/>
  </w:num>
  <w:num w:numId="19">
    <w:abstractNumId w:val="13"/>
  </w:num>
  <w:num w:numId="20">
    <w:abstractNumId w:val="32"/>
  </w:num>
  <w:num w:numId="21">
    <w:abstractNumId w:val="27"/>
  </w:num>
  <w:num w:numId="22">
    <w:abstractNumId w:val="28"/>
  </w:num>
  <w:num w:numId="23">
    <w:abstractNumId w:val="9"/>
  </w:num>
  <w:num w:numId="24">
    <w:abstractNumId w:val="1"/>
  </w:num>
  <w:num w:numId="25">
    <w:abstractNumId w:val="30"/>
  </w:num>
  <w:num w:numId="26">
    <w:abstractNumId w:val="12"/>
  </w:num>
  <w:num w:numId="27">
    <w:abstractNumId w:val="16"/>
  </w:num>
  <w:num w:numId="28">
    <w:abstractNumId w:val="23"/>
  </w:num>
  <w:num w:numId="29">
    <w:abstractNumId w:val="2"/>
  </w:num>
  <w:num w:numId="30">
    <w:abstractNumId w:val="17"/>
  </w:num>
  <w:num w:numId="31">
    <w:abstractNumId w:val="37"/>
  </w:num>
  <w:num w:numId="32">
    <w:abstractNumId w:val="14"/>
  </w:num>
  <w:num w:numId="33">
    <w:abstractNumId w:val="24"/>
  </w:num>
  <w:num w:numId="34">
    <w:abstractNumId w:val="34"/>
  </w:num>
  <w:num w:numId="35">
    <w:abstractNumId w:val="35"/>
  </w:num>
  <w:num w:numId="36">
    <w:abstractNumId w:val="21"/>
  </w:num>
  <w:num w:numId="37">
    <w:abstractNumId w:val="8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F7B"/>
    <w:rsid w:val="00136E24"/>
    <w:rsid w:val="003E0DA8"/>
    <w:rsid w:val="004A37F6"/>
    <w:rsid w:val="004F1490"/>
    <w:rsid w:val="00547F7B"/>
    <w:rsid w:val="00876DCE"/>
    <w:rsid w:val="00890E4C"/>
    <w:rsid w:val="0095388C"/>
    <w:rsid w:val="00C75972"/>
    <w:rsid w:val="00E3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FA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FA9"/>
    <w:rPr>
      <w:lang w:val="en-GB"/>
    </w:rPr>
  </w:style>
  <w:style w:type="paragraph" w:styleId="NoSpacing">
    <w:name w:val="No Spacing"/>
    <w:uiPriority w:val="1"/>
    <w:qFormat/>
    <w:rsid w:val="00547F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4.emf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image" Target="media/image18.wmf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10" Type="http://schemas.openxmlformats.org/officeDocument/2006/relationships/image" Target="media/image5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2.e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3</Pages>
  <Words>844</Words>
  <Characters>4817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35</cp:revision>
  <dcterms:created xsi:type="dcterms:W3CDTF">2003-09-25T22:28:00Z</dcterms:created>
  <dcterms:modified xsi:type="dcterms:W3CDTF">2011-02-18T20:44:00Z</dcterms:modified>
</cp:coreProperties>
</file>